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06" w:rsidRPr="00A65AED" w:rsidRDefault="00A65AED" w:rsidP="00082B06">
      <w:pPr>
        <w:spacing w:after="120"/>
        <w:rPr>
          <w:rFonts w:eastAsia="Calibri" w:cstheme="minorHAnsi"/>
          <w:color w:val="00AFD3"/>
          <w:sz w:val="40"/>
        </w:rPr>
      </w:pPr>
      <w:r w:rsidRPr="00A65AED">
        <w:rPr>
          <w:rFonts w:eastAsia="Calibri" w:cstheme="minorHAnsi"/>
          <w:color w:val="00AFD3"/>
          <w:sz w:val="40"/>
        </w:rPr>
        <w:t xml:space="preserve">Motor Vehicle Records </w:t>
      </w:r>
      <w:r w:rsidR="004C14F2">
        <w:rPr>
          <w:rFonts w:eastAsia="Calibri" w:cstheme="minorHAnsi"/>
          <w:color w:val="00AFD3"/>
          <w:sz w:val="40"/>
        </w:rPr>
        <w:t>Matrix</w:t>
      </w:r>
    </w:p>
    <w:p w:rsidR="00082B06" w:rsidRPr="00A65AED" w:rsidRDefault="00082B06" w:rsidP="00082B06">
      <w:pPr>
        <w:rPr>
          <w:rFonts w:eastAsia="Calibri" w:cstheme="minorHAnsi"/>
          <w:color w:val="00AFD3"/>
          <w:sz w:val="48"/>
        </w:rPr>
      </w:pPr>
    </w:p>
    <w:tbl>
      <w:tblPr>
        <w:tblStyle w:val="TableGrid"/>
        <w:tblW w:w="90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AEAEA" w:themeFill="background2"/>
        <w:tblLayout w:type="fixed"/>
        <w:tblLook w:val="04A0" w:firstRow="1" w:lastRow="0" w:firstColumn="1" w:lastColumn="0" w:noHBand="0" w:noVBand="1"/>
      </w:tblPr>
      <w:tblGrid>
        <w:gridCol w:w="2170"/>
        <w:gridCol w:w="2420"/>
        <w:gridCol w:w="2340"/>
        <w:gridCol w:w="2160"/>
      </w:tblGrid>
      <w:tr w:rsidR="004C14F2" w:rsidTr="00445F04">
        <w:trPr>
          <w:trHeight w:val="348"/>
        </w:trPr>
        <w:tc>
          <w:tcPr>
            <w:tcW w:w="2170" w:type="dxa"/>
            <w:vMerge w:val="restart"/>
            <w:shd w:val="clear" w:color="auto" w:fill="auto"/>
            <w:vAlign w:val="center"/>
          </w:tcPr>
          <w:p w:rsidR="004C14F2" w:rsidRPr="00AB6FB6" w:rsidRDefault="004C14F2" w:rsidP="00445F0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920" w:type="dxa"/>
            <w:gridSpan w:val="3"/>
            <w:shd w:val="clear" w:color="auto" w:fill="auto"/>
            <w:vAlign w:val="center"/>
          </w:tcPr>
          <w:p w:rsidR="004C14F2" w:rsidRPr="00AB6FB6" w:rsidRDefault="004C14F2" w:rsidP="00445F04">
            <w:pPr>
              <w:jc w:val="center"/>
              <w:rPr>
                <w:rFonts w:ascii="Century Gothic" w:hAnsi="Century Gothic"/>
                <w:b/>
              </w:rPr>
            </w:pPr>
            <w:r w:rsidRPr="00AB6FB6">
              <w:rPr>
                <w:rFonts w:ascii="Century Gothic" w:hAnsi="Century Gothic"/>
                <w:b/>
              </w:rPr>
              <w:t>Preventable Accidents</w:t>
            </w:r>
            <w:r>
              <w:rPr>
                <w:rFonts w:ascii="Century Gothic" w:hAnsi="Century Gothic"/>
                <w:b/>
              </w:rPr>
              <w:t xml:space="preserve"> (Last 3 years)</w:t>
            </w:r>
          </w:p>
        </w:tc>
      </w:tr>
      <w:tr w:rsidR="004C14F2" w:rsidTr="00445F04">
        <w:trPr>
          <w:trHeight w:val="348"/>
        </w:trPr>
        <w:tc>
          <w:tcPr>
            <w:tcW w:w="2170" w:type="dxa"/>
            <w:vMerge/>
            <w:shd w:val="clear" w:color="auto" w:fill="auto"/>
            <w:vAlign w:val="center"/>
          </w:tcPr>
          <w:p w:rsidR="004C14F2" w:rsidRPr="00AB6FB6" w:rsidRDefault="004C14F2" w:rsidP="00445F0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4C14F2" w:rsidRPr="00AB6FB6" w:rsidRDefault="004C14F2" w:rsidP="00445F04">
            <w:pPr>
              <w:jc w:val="center"/>
              <w:rPr>
                <w:rFonts w:ascii="Century Gothic" w:hAnsi="Century Gothic"/>
                <w:b/>
              </w:rPr>
            </w:pPr>
            <w:r w:rsidRPr="00AB6FB6"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C14F2" w:rsidRPr="00AB6FB6" w:rsidRDefault="004C14F2" w:rsidP="00445F04">
            <w:pPr>
              <w:jc w:val="center"/>
              <w:rPr>
                <w:rFonts w:ascii="Century Gothic" w:hAnsi="Century Gothic"/>
                <w:b/>
              </w:rPr>
            </w:pPr>
            <w:r w:rsidRPr="00AB6FB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C14F2" w:rsidRPr="00AB6FB6" w:rsidRDefault="004C14F2" w:rsidP="00445F04">
            <w:pPr>
              <w:jc w:val="center"/>
              <w:rPr>
                <w:rFonts w:ascii="Century Gothic" w:hAnsi="Century Gothic"/>
                <w:b/>
              </w:rPr>
            </w:pPr>
            <w:r w:rsidRPr="00AB6FB6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+</w:t>
            </w:r>
          </w:p>
        </w:tc>
      </w:tr>
      <w:tr w:rsidR="004C14F2" w:rsidTr="00445F04">
        <w:trPr>
          <w:trHeight w:val="348"/>
        </w:trPr>
        <w:tc>
          <w:tcPr>
            <w:tcW w:w="2170" w:type="dxa"/>
            <w:shd w:val="clear" w:color="auto" w:fill="auto"/>
            <w:vAlign w:val="center"/>
          </w:tcPr>
          <w:p w:rsidR="004C14F2" w:rsidRDefault="004C14F2" w:rsidP="00445F04">
            <w:pPr>
              <w:jc w:val="center"/>
              <w:rPr>
                <w:rFonts w:ascii="Century Gothic" w:hAnsi="Century Gothic"/>
                <w:b/>
              </w:rPr>
            </w:pPr>
            <w:r w:rsidRPr="00AB6FB6">
              <w:rPr>
                <w:rFonts w:ascii="Century Gothic" w:hAnsi="Century Gothic"/>
                <w:b/>
              </w:rPr>
              <w:t xml:space="preserve">Minor Moving </w:t>
            </w:r>
            <w:r>
              <w:rPr>
                <w:rFonts w:ascii="Century Gothic" w:hAnsi="Century Gothic"/>
                <w:b/>
              </w:rPr>
              <w:t>Violation</w:t>
            </w:r>
          </w:p>
          <w:p w:rsidR="004C14F2" w:rsidRDefault="004C14F2" w:rsidP="00445F04">
            <w:pPr>
              <w:jc w:val="center"/>
              <w:rPr>
                <w:rFonts w:ascii="Century Gothic" w:hAnsi="Century Gothic"/>
                <w:b/>
              </w:rPr>
            </w:pPr>
            <w:r w:rsidRPr="00AB6FB6">
              <w:rPr>
                <w:rFonts w:ascii="Century Gothic" w:hAnsi="Century Gothic"/>
                <w:b/>
              </w:rPr>
              <w:t>(</w:t>
            </w:r>
            <w:r>
              <w:rPr>
                <w:rFonts w:ascii="Century Gothic" w:hAnsi="Century Gothic"/>
                <w:b/>
              </w:rPr>
              <w:t>L</w:t>
            </w:r>
            <w:r w:rsidRPr="00AB6FB6">
              <w:rPr>
                <w:rFonts w:ascii="Century Gothic" w:hAnsi="Century Gothic"/>
                <w:b/>
              </w:rPr>
              <w:t>ast 3 years)</w:t>
            </w:r>
          </w:p>
          <w:p w:rsidR="004C14F2" w:rsidRPr="00AB6FB6" w:rsidRDefault="004C14F2" w:rsidP="00445F04">
            <w:pPr>
              <w:jc w:val="center"/>
              <w:rPr>
                <w:rFonts w:ascii="Century Gothic" w:hAnsi="Century Gothic"/>
                <w:b/>
              </w:rPr>
            </w:pPr>
            <w:r w:rsidRPr="00AB6FB6"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4C14F2" w:rsidRPr="001377C6" w:rsidRDefault="004C14F2" w:rsidP="00445F04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1377C6">
              <w:rPr>
                <w:rFonts w:ascii="Century Gothic" w:hAnsi="Century Gothic"/>
                <w:b/>
                <w:color w:val="00B050"/>
              </w:rPr>
              <w:t>CLEAR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C14F2" w:rsidRPr="001377C6" w:rsidRDefault="004C14F2" w:rsidP="00445F04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D95419">
              <w:rPr>
                <w:rFonts w:ascii="Century Gothic" w:hAnsi="Century Gothic"/>
                <w:b/>
                <w:color w:val="FF9900"/>
              </w:rPr>
              <w:t>BORDERLINE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C14F2" w:rsidRPr="00D95419" w:rsidRDefault="004C14F2" w:rsidP="00445F04">
            <w:pPr>
              <w:jc w:val="center"/>
              <w:rPr>
                <w:rFonts w:ascii="Century Gothic" w:hAnsi="Century Gothic"/>
                <w:b/>
                <w:color w:val="FF9900"/>
              </w:rPr>
            </w:pPr>
            <w:r w:rsidRPr="00E71A22">
              <w:rPr>
                <w:rFonts w:ascii="Century Gothic" w:hAnsi="Century Gothic"/>
                <w:b/>
                <w:color w:val="C00000"/>
              </w:rPr>
              <w:t>POOR</w:t>
            </w:r>
          </w:p>
        </w:tc>
      </w:tr>
      <w:tr w:rsidR="004C14F2" w:rsidTr="00445F04">
        <w:trPr>
          <w:trHeight w:val="348"/>
        </w:trPr>
        <w:tc>
          <w:tcPr>
            <w:tcW w:w="2170" w:type="dxa"/>
            <w:shd w:val="clear" w:color="auto" w:fill="auto"/>
            <w:vAlign w:val="center"/>
          </w:tcPr>
          <w:p w:rsidR="004C14F2" w:rsidRPr="00AB6FB6" w:rsidRDefault="004C14F2" w:rsidP="00445F04">
            <w:pPr>
              <w:jc w:val="center"/>
              <w:rPr>
                <w:rFonts w:ascii="Century Gothic" w:hAnsi="Century Gothic"/>
                <w:b/>
              </w:rPr>
            </w:pPr>
            <w:r w:rsidRPr="00AB6FB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4C14F2" w:rsidRPr="001377C6" w:rsidRDefault="004C14F2" w:rsidP="00445F04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1377C6">
              <w:rPr>
                <w:rFonts w:ascii="Century Gothic" w:hAnsi="Century Gothic"/>
                <w:b/>
                <w:color w:val="00B050"/>
              </w:rPr>
              <w:t>ACCEPTABLE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C14F2" w:rsidRPr="001377C6" w:rsidRDefault="004C14F2" w:rsidP="00445F04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D95419">
              <w:rPr>
                <w:rFonts w:ascii="Century Gothic" w:hAnsi="Century Gothic"/>
                <w:b/>
                <w:color w:val="FF9900"/>
              </w:rPr>
              <w:t>BORDERLINE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C14F2" w:rsidRPr="00E71A22" w:rsidRDefault="004C14F2" w:rsidP="00445F04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E71A22">
              <w:rPr>
                <w:rFonts w:ascii="Century Gothic" w:hAnsi="Century Gothic"/>
                <w:b/>
                <w:color w:val="FF0000"/>
              </w:rPr>
              <w:t>UNNACEPTABLE</w:t>
            </w:r>
          </w:p>
        </w:tc>
      </w:tr>
      <w:tr w:rsidR="004C14F2" w:rsidTr="00445F04">
        <w:trPr>
          <w:trHeight w:val="348"/>
        </w:trPr>
        <w:tc>
          <w:tcPr>
            <w:tcW w:w="2170" w:type="dxa"/>
            <w:shd w:val="clear" w:color="auto" w:fill="auto"/>
            <w:vAlign w:val="center"/>
          </w:tcPr>
          <w:p w:rsidR="004C14F2" w:rsidRPr="00AB6FB6" w:rsidRDefault="004C14F2" w:rsidP="00445F04">
            <w:pPr>
              <w:jc w:val="center"/>
              <w:rPr>
                <w:rFonts w:ascii="Century Gothic" w:hAnsi="Century Gothic"/>
                <w:b/>
              </w:rPr>
            </w:pPr>
            <w:r w:rsidRPr="00AB6FB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4C14F2" w:rsidRPr="001377C6" w:rsidRDefault="004C14F2" w:rsidP="00445F04">
            <w:pPr>
              <w:jc w:val="center"/>
              <w:rPr>
                <w:rFonts w:ascii="Century Gothic" w:hAnsi="Century Gothic"/>
                <w:b/>
              </w:rPr>
            </w:pPr>
            <w:r w:rsidRPr="00D95419">
              <w:rPr>
                <w:rFonts w:ascii="Century Gothic" w:hAnsi="Century Gothic"/>
                <w:b/>
                <w:color w:val="FF9900"/>
              </w:rPr>
              <w:t>BORDERLINE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C14F2" w:rsidRPr="00D95419" w:rsidRDefault="004C14F2" w:rsidP="00445F04">
            <w:pPr>
              <w:jc w:val="center"/>
              <w:rPr>
                <w:rFonts w:ascii="Century Gothic" w:hAnsi="Century Gothic"/>
                <w:b/>
                <w:color w:val="FFCC00"/>
              </w:rPr>
            </w:pPr>
            <w:r w:rsidRPr="00D95419">
              <w:rPr>
                <w:rFonts w:ascii="Century Gothic" w:hAnsi="Century Gothic"/>
                <w:b/>
                <w:color w:val="FF9900"/>
              </w:rPr>
              <w:t>BORDERLINE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C14F2" w:rsidRPr="00E71A22" w:rsidRDefault="004C14F2" w:rsidP="00445F04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E71A22">
              <w:rPr>
                <w:rFonts w:ascii="Century Gothic" w:hAnsi="Century Gothic"/>
                <w:b/>
                <w:color w:val="FF0000"/>
              </w:rPr>
              <w:t>UNNACEPTABLE</w:t>
            </w:r>
          </w:p>
        </w:tc>
      </w:tr>
      <w:tr w:rsidR="004C14F2" w:rsidTr="00445F04">
        <w:trPr>
          <w:trHeight w:val="348"/>
        </w:trPr>
        <w:tc>
          <w:tcPr>
            <w:tcW w:w="2170" w:type="dxa"/>
            <w:shd w:val="clear" w:color="auto" w:fill="auto"/>
            <w:vAlign w:val="center"/>
          </w:tcPr>
          <w:p w:rsidR="004C14F2" w:rsidRPr="00AB6FB6" w:rsidRDefault="004C14F2" w:rsidP="00445F04">
            <w:pPr>
              <w:jc w:val="center"/>
              <w:rPr>
                <w:rFonts w:ascii="Century Gothic" w:hAnsi="Century Gothic"/>
                <w:b/>
              </w:rPr>
            </w:pPr>
            <w:r w:rsidRPr="00AB6FB6">
              <w:rPr>
                <w:rFonts w:ascii="Century Gothic" w:hAnsi="Century Gothic"/>
                <w:b/>
              </w:rPr>
              <w:t>3+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4C14F2" w:rsidRPr="001377C6" w:rsidRDefault="004C14F2" w:rsidP="00445F04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E71A22">
              <w:rPr>
                <w:rFonts w:ascii="Century Gothic" w:hAnsi="Century Gothic"/>
                <w:b/>
                <w:color w:val="C00000"/>
              </w:rPr>
              <w:t>POOR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C14F2" w:rsidRPr="001377C6" w:rsidRDefault="004C14F2" w:rsidP="00445F04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UNNACEPTABLE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C14F2" w:rsidRPr="00E71A22" w:rsidRDefault="004C14F2" w:rsidP="00445F04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E71A22">
              <w:rPr>
                <w:rFonts w:ascii="Century Gothic" w:hAnsi="Century Gothic"/>
                <w:b/>
                <w:color w:val="FF0000"/>
              </w:rPr>
              <w:t>UNNACEPTABLE</w:t>
            </w:r>
          </w:p>
        </w:tc>
      </w:tr>
      <w:tr w:rsidR="004C14F2" w:rsidTr="00445F04">
        <w:trPr>
          <w:trHeight w:val="348"/>
        </w:trPr>
        <w:tc>
          <w:tcPr>
            <w:tcW w:w="2170" w:type="dxa"/>
            <w:shd w:val="clear" w:color="auto" w:fill="auto"/>
            <w:vAlign w:val="center"/>
          </w:tcPr>
          <w:p w:rsidR="004C14F2" w:rsidRDefault="004C14F2" w:rsidP="00445F04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E164CF">
              <w:rPr>
                <w:rFonts w:ascii="Century Gothic" w:hAnsi="Century Gothic"/>
                <w:b/>
                <w:szCs w:val="16"/>
              </w:rPr>
              <w:t>Cell Phone / Distracted Driving Violation</w:t>
            </w:r>
          </w:p>
          <w:p w:rsidR="004C14F2" w:rsidRPr="00E164CF" w:rsidRDefault="004C14F2" w:rsidP="00445F0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Cs w:val="16"/>
              </w:rPr>
              <w:t>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4C14F2" w:rsidRPr="001377C6" w:rsidRDefault="004C14F2" w:rsidP="00445F04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>CLEAR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C14F2" w:rsidRPr="00515566" w:rsidRDefault="004C14F2" w:rsidP="00445F04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D95419">
              <w:rPr>
                <w:rFonts w:ascii="Century Gothic" w:hAnsi="Century Gothic"/>
                <w:b/>
                <w:color w:val="FF9900"/>
              </w:rPr>
              <w:t>BORDERLINE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C14F2" w:rsidRPr="00515566" w:rsidRDefault="004C14F2" w:rsidP="00445F04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E71A22">
              <w:rPr>
                <w:rFonts w:ascii="Century Gothic" w:hAnsi="Century Gothic"/>
                <w:b/>
                <w:color w:val="C00000"/>
              </w:rPr>
              <w:t>POOR</w:t>
            </w:r>
          </w:p>
        </w:tc>
      </w:tr>
      <w:tr w:rsidR="004C14F2" w:rsidTr="00445F04">
        <w:trPr>
          <w:trHeight w:val="348"/>
        </w:trPr>
        <w:tc>
          <w:tcPr>
            <w:tcW w:w="2170" w:type="dxa"/>
            <w:shd w:val="clear" w:color="auto" w:fill="auto"/>
            <w:vAlign w:val="center"/>
          </w:tcPr>
          <w:p w:rsidR="004C14F2" w:rsidRDefault="004C14F2" w:rsidP="00445F04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1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4C14F2" w:rsidRDefault="004C14F2" w:rsidP="00445F04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D95419">
              <w:rPr>
                <w:rFonts w:ascii="Century Gothic" w:hAnsi="Century Gothic"/>
                <w:b/>
                <w:color w:val="FF9900"/>
              </w:rPr>
              <w:t>BORDERLINE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C14F2" w:rsidRPr="00515566" w:rsidRDefault="004C14F2" w:rsidP="00445F04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E71A22">
              <w:rPr>
                <w:rFonts w:ascii="Century Gothic" w:hAnsi="Century Gothic"/>
                <w:b/>
                <w:color w:val="C00000"/>
              </w:rPr>
              <w:t>POOR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C14F2" w:rsidRPr="00E71A22" w:rsidRDefault="004C14F2" w:rsidP="00445F04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E71A22">
              <w:rPr>
                <w:rFonts w:ascii="Century Gothic" w:hAnsi="Century Gothic"/>
                <w:b/>
                <w:color w:val="FF0000"/>
              </w:rPr>
              <w:t>UNNACEPTABLE</w:t>
            </w:r>
          </w:p>
        </w:tc>
      </w:tr>
      <w:tr w:rsidR="004C14F2" w:rsidTr="00445F04">
        <w:trPr>
          <w:trHeight w:val="348"/>
        </w:trPr>
        <w:tc>
          <w:tcPr>
            <w:tcW w:w="2170" w:type="dxa"/>
            <w:shd w:val="clear" w:color="auto" w:fill="auto"/>
            <w:vAlign w:val="center"/>
          </w:tcPr>
          <w:p w:rsidR="004C14F2" w:rsidRDefault="004C14F2" w:rsidP="00445F04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2+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4C14F2" w:rsidRPr="00E71A22" w:rsidRDefault="004C14F2" w:rsidP="00445F04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E71A22">
              <w:rPr>
                <w:rFonts w:ascii="Century Gothic" w:hAnsi="Century Gothic"/>
                <w:b/>
                <w:color w:val="FF0000"/>
              </w:rPr>
              <w:t>UNNACEPTABLE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C14F2" w:rsidRPr="00E71A22" w:rsidRDefault="004C14F2" w:rsidP="00445F04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U</w:t>
            </w:r>
            <w:r w:rsidRPr="00E71A22">
              <w:rPr>
                <w:rFonts w:ascii="Century Gothic" w:hAnsi="Century Gothic"/>
                <w:b/>
                <w:color w:val="FF0000"/>
              </w:rPr>
              <w:t>NAC</w:t>
            </w:r>
            <w:r>
              <w:rPr>
                <w:rFonts w:ascii="Century Gothic" w:hAnsi="Century Gothic"/>
                <w:b/>
                <w:color w:val="FF0000"/>
              </w:rPr>
              <w:t>C</w:t>
            </w:r>
            <w:r w:rsidRPr="00E71A22">
              <w:rPr>
                <w:rFonts w:ascii="Century Gothic" w:hAnsi="Century Gothic"/>
                <w:b/>
                <w:color w:val="FF0000"/>
              </w:rPr>
              <w:t>EPTABLE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C14F2" w:rsidRPr="00E71A22" w:rsidRDefault="004C14F2" w:rsidP="00445F04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E71A22">
              <w:rPr>
                <w:rFonts w:ascii="Century Gothic" w:hAnsi="Century Gothic"/>
                <w:b/>
                <w:color w:val="FF0000"/>
              </w:rPr>
              <w:t>UNNACEPTABLE</w:t>
            </w:r>
          </w:p>
        </w:tc>
      </w:tr>
      <w:tr w:rsidR="004C14F2" w:rsidTr="00445F04">
        <w:trPr>
          <w:trHeight w:val="348"/>
        </w:trPr>
        <w:tc>
          <w:tcPr>
            <w:tcW w:w="2170" w:type="dxa"/>
            <w:shd w:val="clear" w:color="auto" w:fill="auto"/>
            <w:vAlign w:val="center"/>
          </w:tcPr>
          <w:p w:rsidR="004C14F2" w:rsidRDefault="004C14F2" w:rsidP="00445F04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E164CF">
              <w:rPr>
                <w:rFonts w:ascii="Century Gothic" w:hAnsi="Century Gothic"/>
                <w:b/>
                <w:szCs w:val="16"/>
              </w:rPr>
              <w:t xml:space="preserve">Speeding in excess </w:t>
            </w:r>
            <w:r>
              <w:rPr>
                <w:rFonts w:ascii="Century Gothic" w:hAnsi="Century Gothic"/>
                <w:b/>
                <w:szCs w:val="16"/>
              </w:rPr>
              <w:t>20mph Violation</w:t>
            </w:r>
          </w:p>
          <w:p w:rsidR="004C14F2" w:rsidRPr="00E164CF" w:rsidRDefault="004C14F2" w:rsidP="00445F0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Cs w:val="16"/>
              </w:rPr>
              <w:t>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4C14F2" w:rsidRPr="001377C6" w:rsidRDefault="004C14F2" w:rsidP="00445F04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>CLEAR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C14F2" w:rsidRPr="00515566" w:rsidRDefault="004C14F2" w:rsidP="00445F04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D95419">
              <w:rPr>
                <w:rFonts w:ascii="Century Gothic" w:hAnsi="Century Gothic"/>
                <w:b/>
                <w:color w:val="FF9900"/>
              </w:rPr>
              <w:t>BORDERLINE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C14F2" w:rsidRPr="00515566" w:rsidRDefault="004C14F2" w:rsidP="00445F04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E71A22">
              <w:rPr>
                <w:rFonts w:ascii="Century Gothic" w:hAnsi="Century Gothic"/>
                <w:b/>
                <w:color w:val="C00000"/>
              </w:rPr>
              <w:t>POOR</w:t>
            </w:r>
          </w:p>
        </w:tc>
      </w:tr>
      <w:tr w:rsidR="004C14F2" w:rsidTr="00445F04">
        <w:trPr>
          <w:trHeight w:val="348"/>
        </w:trPr>
        <w:tc>
          <w:tcPr>
            <w:tcW w:w="2170" w:type="dxa"/>
            <w:shd w:val="clear" w:color="auto" w:fill="auto"/>
            <w:vAlign w:val="center"/>
          </w:tcPr>
          <w:p w:rsidR="004C14F2" w:rsidRPr="00E164CF" w:rsidRDefault="004C14F2" w:rsidP="00445F04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1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4C14F2" w:rsidRDefault="004C14F2" w:rsidP="00445F04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D95419">
              <w:rPr>
                <w:rFonts w:ascii="Century Gothic" w:hAnsi="Century Gothic"/>
                <w:b/>
                <w:color w:val="FF9900"/>
              </w:rPr>
              <w:t>BORDERLINE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C14F2" w:rsidRPr="00515566" w:rsidRDefault="004C14F2" w:rsidP="00445F04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E71A22">
              <w:rPr>
                <w:rFonts w:ascii="Century Gothic" w:hAnsi="Century Gothic"/>
                <w:b/>
                <w:color w:val="C00000"/>
              </w:rPr>
              <w:t>POOR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C14F2" w:rsidRDefault="004C14F2" w:rsidP="00445F04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UNNACEPTABLE</w:t>
            </w:r>
          </w:p>
        </w:tc>
      </w:tr>
      <w:tr w:rsidR="004C14F2" w:rsidTr="00445F04">
        <w:trPr>
          <w:trHeight w:val="348"/>
        </w:trPr>
        <w:tc>
          <w:tcPr>
            <w:tcW w:w="2170" w:type="dxa"/>
            <w:shd w:val="clear" w:color="auto" w:fill="auto"/>
            <w:vAlign w:val="center"/>
          </w:tcPr>
          <w:p w:rsidR="004C14F2" w:rsidRDefault="004C14F2" w:rsidP="00445F04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2+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4C14F2" w:rsidRDefault="004C14F2" w:rsidP="00445F04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FF0000"/>
              </w:rPr>
              <w:t>UNNACEPTABLE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C14F2" w:rsidRPr="00515566" w:rsidRDefault="004C14F2" w:rsidP="00445F04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UNNACEPTABLE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C14F2" w:rsidRDefault="004C14F2" w:rsidP="00445F04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UNNACEPTABLE</w:t>
            </w:r>
          </w:p>
        </w:tc>
      </w:tr>
      <w:tr w:rsidR="004C14F2" w:rsidTr="00445F04">
        <w:trPr>
          <w:trHeight w:val="348"/>
        </w:trPr>
        <w:tc>
          <w:tcPr>
            <w:tcW w:w="2170" w:type="dxa"/>
            <w:shd w:val="clear" w:color="auto" w:fill="auto"/>
            <w:vAlign w:val="center"/>
          </w:tcPr>
          <w:p w:rsidR="004C14F2" w:rsidRPr="00AB6FB6" w:rsidRDefault="004C14F2" w:rsidP="00445F04">
            <w:pPr>
              <w:jc w:val="center"/>
              <w:rPr>
                <w:rFonts w:ascii="Century Gothic" w:hAnsi="Century Gothic"/>
                <w:b/>
              </w:rPr>
            </w:pPr>
            <w:r w:rsidRPr="00AB6FB6">
              <w:rPr>
                <w:rFonts w:ascii="Century Gothic" w:hAnsi="Century Gothic"/>
                <w:b/>
              </w:rPr>
              <w:t xml:space="preserve">Major </w:t>
            </w:r>
            <w:r>
              <w:rPr>
                <w:rFonts w:ascii="Century Gothic" w:hAnsi="Century Gothic"/>
                <w:b/>
              </w:rPr>
              <w:t xml:space="preserve">Violation </w:t>
            </w:r>
            <w:r w:rsidRPr="00AB6FB6">
              <w:rPr>
                <w:rFonts w:ascii="Century Gothic" w:hAnsi="Century Gothic"/>
                <w:b/>
              </w:rPr>
              <w:t>(</w:t>
            </w:r>
            <w:r>
              <w:rPr>
                <w:rFonts w:ascii="Century Gothic" w:hAnsi="Century Gothic"/>
                <w:b/>
              </w:rPr>
              <w:t>Last 3</w:t>
            </w:r>
            <w:r w:rsidRPr="00AB6FB6">
              <w:rPr>
                <w:rFonts w:ascii="Century Gothic" w:hAnsi="Century Gothic"/>
                <w:b/>
              </w:rPr>
              <w:t xml:space="preserve"> years)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4C14F2" w:rsidRPr="001377C6" w:rsidRDefault="004C14F2" w:rsidP="00445F04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E71A22">
              <w:rPr>
                <w:rFonts w:ascii="Century Gothic" w:hAnsi="Century Gothic"/>
                <w:b/>
                <w:color w:val="C00000"/>
              </w:rPr>
              <w:t>POOR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C14F2" w:rsidRPr="001377C6" w:rsidRDefault="004C14F2" w:rsidP="00445F04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UNNACEPTABLE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C14F2" w:rsidRPr="001377C6" w:rsidRDefault="004C14F2" w:rsidP="00445F04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UNNACEPTABLE</w:t>
            </w:r>
          </w:p>
        </w:tc>
      </w:tr>
    </w:tbl>
    <w:p w:rsidR="00082B06" w:rsidRPr="00A65AED" w:rsidRDefault="00082B06" w:rsidP="004C14F2">
      <w:pPr>
        <w:rPr>
          <w:rFonts w:eastAsia="Times New Roman" w:cstheme="minorHAnsi"/>
        </w:rPr>
      </w:pPr>
      <w:bookmarkStart w:id="0" w:name="_GoBack"/>
      <w:bookmarkEnd w:id="0"/>
    </w:p>
    <w:sectPr w:rsidR="00082B06" w:rsidRPr="00A65AED" w:rsidSect="00A65AED">
      <w:headerReference w:type="default" r:id="rId7"/>
      <w:headerReference w:type="first" r:id="rId8"/>
      <w:pgSz w:w="12240" w:h="15840"/>
      <w:pgMar w:top="2664" w:right="306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EC" w:rsidRDefault="009619EC" w:rsidP="007126AE">
      <w:r>
        <w:separator/>
      </w:r>
    </w:p>
  </w:endnote>
  <w:endnote w:type="continuationSeparator" w:id="0">
    <w:p w:rsidR="009619EC" w:rsidRDefault="009619EC" w:rsidP="0071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EC" w:rsidRDefault="009619EC" w:rsidP="007126AE">
      <w:r>
        <w:separator/>
      </w:r>
    </w:p>
  </w:footnote>
  <w:footnote w:type="continuationSeparator" w:id="0">
    <w:p w:rsidR="009619EC" w:rsidRDefault="009619EC" w:rsidP="0071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AE" w:rsidRPr="007126AE" w:rsidRDefault="00082B06" w:rsidP="007126AE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E656998" wp14:editId="2390C490">
          <wp:simplePos x="0" y="0"/>
          <wp:positionH relativeFrom="column">
            <wp:posOffset>-709448</wp:posOffset>
          </wp:positionH>
          <wp:positionV relativeFrom="paragraph">
            <wp:posOffset>-457200</wp:posOffset>
          </wp:positionV>
          <wp:extent cx="7778879" cy="10067071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A Word Template Portrait_2nd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879" cy="10067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06" w:rsidRDefault="00082B0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4B2C7F" wp14:editId="61F6E0F9">
          <wp:simplePos x="0" y="0"/>
          <wp:positionH relativeFrom="column">
            <wp:posOffset>-677918</wp:posOffset>
          </wp:positionH>
          <wp:positionV relativeFrom="paragraph">
            <wp:posOffset>-488731</wp:posOffset>
          </wp:positionV>
          <wp:extent cx="7767946" cy="10052636"/>
          <wp:effectExtent l="0" t="0" r="508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oc v3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46" cy="10052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DEEE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F8C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F4B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F4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644A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08EE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E6B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56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802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A21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C153A8"/>
    <w:multiLevelType w:val="hybridMultilevel"/>
    <w:tmpl w:val="51A2409A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1" w15:restartNumberingAfterBreak="0">
    <w:nsid w:val="44D723EF"/>
    <w:multiLevelType w:val="multilevel"/>
    <w:tmpl w:val="2FD8E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80102BA"/>
    <w:multiLevelType w:val="multilevel"/>
    <w:tmpl w:val="2FD8E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3811CB6"/>
    <w:multiLevelType w:val="multilevel"/>
    <w:tmpl w:val="65144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EC"/>
    <w:rsid w:val="00012443"/>
    <w:rsid w:val="00082B06"/>
    <w:rsid w:val="000D4320"/>
    <w:rsid w:val="001839FC"/>
    <w:rsid w:val="001E50DB"/>
    <w:rsid w:val="001F7A2D"/>
    <w:rsid w:val="00263258"/>
    <w:rsid w:val="004265AD"/>
    <w:rsid w:val="00493881"/>
    <w:rsid w:val="004C14F2"/>
    <w:rsid w:val="0054461C"/>
    <w:rsid w:val="005601F0"/>
    <w:rsid w:val="006D6009"/>
    <w:rsid w:val="007126AE"/>
    <w:rsid w:val="009619EC"/>
    <w:rsid w:val="00A65AED"/>
    <w:rsid w:val="00B81BD9"/>
    <w:rsid w:val="00D46B16"/>
    <w:rsid w:val="00D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4F2A1"/>
  <w15:chartTrackingRefBased/>
  <w15:docId w15:val="{57F26D19-BF9B-44FF-B2B9-04846277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AE"/>
  </w:style>
  <w:style w:type="paragraph" w:styleId="Footer">
    <w:name w:val="footer"/>
    <w:basedOn w:val="Normal"/>
    <w:link w:val="FooterChar"/>
    <w:uiPriority w:val="99"/>
    <w:unhideWhenUsed/>
    <w:rsid w:val="00712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AE"/>
  </w:style>
  <w:style w:type="paragraph" w:styleId="Title">
    <w:name w:val="Title"/>
    <w:basedOn w:val="Normal"/>
    <w:next w:val="Normal"/>
    <w:link w:val="TitleChar"/>
    <w:uiPriority w:val="10"/>
    <w:qFormat/>
    <w:rsid w:val="00082B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B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head">
    <w:name w:val="Subhead"/>
    <w:basedOn w:val="Normal"/>
    <w:qFormat/>
    <w:rsid w:val="00082B06"/>
    <w:pPr>
      <w:spacing w:after="120"/>
    </w:pPr>
    <w:rPr>
      <w:rFonts w:ascii="Arial" w:eastAsia="Calibri" w:hAnsi="Arial" w:cs="Arial"/>
      <w:color w:val="00AFD3"/>
      <w:sz w:val="40"/>
    </w:rPr>
  </w:style>
  <w:style w:type="paragraph" w:customStyle="1" w:styleId="BodyCopy">
    <w:name w:val="Body Copy"/>
    <w:basedOn w:val="Normal"/>
    <w:qFormat/>
    <w:rsid w:val="00082B06"/>
    <w:pPr>
      <w:spacing w:before="120" w:after="120" w:line="288" w:lineRule="auto"/>
    </w:pPr>
    <w:rPr>
      <w:rFonts w:ascii="Arial" w:eastAsia="Calibri" w:hAnsi="Arial" w:cs="Arial"/>
      <w:color w:val="455560"/>
      <w:sz w:val="32"/>
    </w:rPr>
  </w:style>
  <w:style w:type="paragraph" w:customStyle="1" w:styleId="ms-rteelement-p">
    <w:name w:val="ms-rteelement-p"/>
    <w:basedOn w:val="Normal"/>
    <w:rsid w:val="009619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576170"/>
    </w:rPr>
  </w:style>
  <w:style w:type="table" w:styleId="TableGrid">
    <w:name w:val="Table Grid"/>
    <w:basedOn w:val="TableNormal"/>
    <w:uiPriority w:val="39"/>
    <w:rsid w:val="004C14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EP\Shared\Marketing%20Collateral\Templates\Word%20Templates\MMA%20Template%20Grey%20Top.dotx" TargetMode="External"/></Relationships>
</file>

<file path=word/theme/theme1.xml><?xml version="1.0" encoding="utf-8"?>
<a:theme xmlns:a="http://schemas.openxmlformats.org/drawingml/2006/main" name="MMA New Branding Word">
  <a:themeElements>
    <a:clrScheme name="Gold Brand">
      <a:dk1>
        <a:srgbClr val="37424A"/>
      </a:dk1>
      <a:lt1>
        <a:srgbClr val="FFFFFF"/>
      </a:lt1>
      <a:dk2>
        <a:srgbClr val="455560"/>
      </a:dk2>
      <a:lt2>
        <a:srgbClr val="EAEAEA"/>
      </a:lt2>
      <a:accent1>
        <a:srgbClr val="004180"/>
      </a:accent1>
      <a:accent2>
        <a:srgbClr val="00AFD3"/>
      </a:accent2>
      <a:accent3>
        <a:srgbClr val="AB248C"/>
      </a:accent3>
      <a:accent4>
        <a:srgbClr val="7BBF43"/>
      </a:accent4>
      <a:accent5>
        <a:srgbClr val="FAB51F"/>
      </a:accent5>
      <a:accent6>
        <a:srgbClr val="BFBFB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MMA Template Grey Top.dotx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Kopp, Jennifer (MMA)</dc:creator>
  <cp:keywords/>
  <dc:description/>
  <cp:lastModifiedBy>Jennifer Kopp</cp:lastModifiedBy>
  <cp:revision>2</cp:revision>
  <dcterms:created xsi:type="dcterms:W3CDTF">2019-11-11T14:58:00Z</dcterms:created>
  <dcterms:modified xsi:type="dcterms:W3CDTF">2019-11-11T14:58:00Z</dcterms:modified>
</cp:coreProperties>
</file>