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3" w:rsidRDefault="00B464E3" w:rsidP="00C852F4">
      <w:pPr>
        <w:pStyle w:val="LogoHide"/>
        <w:sectPr w:rsidR="00B464E3" w:rsidSect="00C852F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9"/>
          <w:pgMar w:top="2642" w:right="1442" w:bottom="1801" w:left="1259" w:header="646" w:footer="438" w:gutter="0"/>
          <w:cols w:space="720"/>
          <w:titlePg/>
          <w:docGrid w:linePitch="299"/>
        </w:sectPr>
      </w:pPr>
    </w:p>
    <w:p w:rsidR="00B464E3" w:rsidRDefault="001E0BE8">
      <w:pPr>
        <w:pStyle w:val="DocumentName"/>
      </w:pPr>
      <w:r>
        <w:lastRenderedPageBreak/>
        <w:t>Community Association CLAIM Contact List</w:t>
      </w:r>
    </w:p>
    <w:p w:rsidR="00B464E3" w:rsidRDefault="00B464E3" w:rsidP="00DC7824">
      <w:bookmarkStart w:id="4" w:name="Start"/>
      <w:bookmarkEnd w:id="4"/>
    </w:p>
    <w:p w:rsidR="001E0BE8" w:rsidRDefault="001E0BE8" w:rsidP="00DC7824">
      <w:r>
        <w:t xml:space="preserve">Use this document as a guideline and fill in the adjuster information as you receive it. </w:t>
      </w:r>
    </w:p>
    <w:p w:rsidR="001E0BE8" w:rsidRDefault="001E0BE8" w:rsidP="00DC7824"/>
    <w:p w:rsidR="001E0BE8" w:rsidRDefault="001E0BE8" w:rsidP="00DC7824">
      <w:r w:rsidRPr="001E0BE8">
        <w:rPr>
          <w:b/>
        </w:rPr>
        <w:t>CLAIM NUMBER</w:t>
      </w:r>
      <w:r>
        <w:t>:  ____________________________</w:t>
      </w:r>
    </w:p>
    <w:p w:rsidR="00473F56" w:rsidRDefault="00473F56"/>
    <w:p w:rsidR="001E0BE8" w:rsidRDefault="001E0BE8"/>
    <w:p w:rsidR="001E0BE8" w:rsidRPr="001E0BE8" w:rsidRDefault="001E0BE8" w:rsidP="001E0BE8">
      <w:pPr>
        <w:rPr>
          <w:b/>
          <w:bCs/>
        </w:rPr>
      </w:pPr>
      <w:r w:rsidRPr="001E0BE8">
        <w:rPr>
          <w:b/>
          <w:bCs/>
        </w:rPr>
        <w:t>Claims Liaison</w:t>
      </w:r>
    </w:p>
    <w:p w:rsidR="001E0BE8" w:rsidRPr="001E0BE8" w:rsidRDefault="001E0BE8" w:rsidP="001E0BE8">
      <w:pPr>
        <w:ind w:left="360"/>
      </w:pPr>
    </w:p>
    <w:p w:rsidR="001E0BE8" w:rsidRPr="001E0BE8" w:rsidRDefault="001E0BE8" w:rsidP="001E0BE8">
      <w:r w:rsidRPr="001E0BE8">
        <w:t xml:space="preserve">Reports the claim </w:t>
      </w:r>
    </w:p>
    <w:p w:rsidR="001E0BE8" w:rsidRDefault="001E0BE8" w:rsidP="001E0BE8">
      <w:pPr>
        <w:ind w:left="360"/>
      </w:pPr>
    </w:p>
    <w:p w:rsidR="001E0BE8" w:rsidRPr="001E0BE8" w:rsidRDefault="001E0BE8" w:rsidP="001E0BE8">
      <w:pPr>
        <w:ind w:left="360"/>
      </w:pPr>
      <w:r>
        <w:t>Name: Cyndi Scherzer, Marsh &amp; McLennan Agency</w:t>
      </w:r>
    </w:p>
    <w:p w:rsidR="001E0BE8" w:rsidRPr="001E0BE8" w:rsidRDefault="001E0BE8" w:rsidP="001E0BE8">
      <w:pPr>
        <w:ind w:left="360"/>
      </w:pPr>
      <w:r w:rsidRPr="001E0BE8">
        <w:t>Phone: 763-746-8513</w:t>
      </w:r>
    </w:p>
    <w:p w:rsidR="001E0BE8" w:rsidRPr="001E0BE8" w:rsidRDefault="001E0BE8" w:rsidP="001E0BE8">
      <w:pPr>
        <w:ind w:left="360"/>
      </w:pPr>
      <w:r w:rsidRPr="001E0BE8">
        <w:t xml:space="preserve">Fax: </w:t>
      </w:r>
      <w:r>
        <w:t>763-548-8994</w:t>
      </w:r>
    </w:p>
    <w:p w:rsidR="001E0BE8" w:rsidRDefault="001E0BE8" w:rsidP="001E0BE8">
      <w:pPr>
        <w:ind w:left="360"/>
      </w:pPr>
      <w:r w:rsidRPr="001E0BE8">
        <w:t xml:space="preserve">Email: </w:t>
      </w:r>
      <w:r>
        <w:t>claims@</w:t>
      </w:r>
      <w:r w:rsidR="00A77A78">
        <w:t>marshmma.com</w:t>
      </w:r>
    </w:p>
    <w:p w:rsidR="001E0BE8" w:rsidRPr="001E0BE8" w:rsidRDefault="001E0BE8" w:rsidP="001E0BE8">
      <w:pPr>
        <w:ind w:left="360"/>
      </w:pPr>
    </w:p>
    <w:p w:rsidR="001E0BE8" w:rsidRPr="001E0BE8" w:rsidRDefault="001E0BE8" w:rsidP="001E0BE8">
      <w:pPr>
        <w:rPr>
          <w:b/>
          <w:bCs/>
        </w:rPr>
      </w:pPr>
      <w:r w:rsidRPr="001E0BE8">
        <w:rPr>
          <w:b/>
          <w:bCs/>
        </w:rPr>
        <w:t>Insurance Company Desk Adjuster</w:t>
      </w:r>
    </w:p>
    <w:p w:rsidR="001E0BE8" w:rsidRPr="001E0BE8" w:rsidRDefault="001E0BE8" w:rsidP="001E0BE8"/>
    <w:p w:rsidR="001E0BE8" w:rsidRPr="001E0BE8" w:rsidRDefault="001E0BE8" w:rsidP="001E0BE8">
      <w:r w:rsidRPr="001E0BE8">
        <w:t>Assigns the independent adjuster, approves the estimate and issues the checks</w:t>
      </w:r>
    </w:p>
    <w:p w:rsidR="001E0BE8" w:rsidRDefault="001E0BE8" w:rsidP="001E0BE8"/>
    <w:p w:rsidR="001E0BE8" w:rsidRPr="001E0BE8" w:rsidRDefault="001E0BE8" w:rsidP="001E0BE8">
      <w:pPr>
        <w:ind w:firstLine="360"/>
      </w:pPr>
      <w:r w:rsidRPr="001E0BE8">
        <w:t>Name:</w:t>
      </w:r>
    </w:p>
    <w:p w:rsidR="001E0BE8" w:rsidRPr="001E0BE8" w:rsidRDefault="001E0BE8" w:rsidP="001E0BE8">
      <w:pPr>
        <w:ind w:left="360"/>
      </w:pPr>
      <w:r w:rsidRPr="001E0BE8">
        <w:t>Phone:</w:t>
      </w:r>
    </w:p>
    <w:p w:rsidR="001E0BE8" w:rsidRPr="001E0BE8" w:rsidRDefault="001E0BE8" w:rsidP="001E0BE8">
      <w:pPr>
        <w:ind w:left="360"/>
      </w:pPr>
      <w:r w:rsidRPr="001E0BE8">
        <w:t>Fax:</w:t>
      </w:r>
    </w:p>
    <w:p w:rsidR="001E0BE8" w:rsidRPr="001E0BE8" w:rsidRDefault="001E0BE8" w:rsidP="001E0BE8">
      <w:pPr>
        <w:ind w:left="360"/>
      </w:pPr>
      <w:r w:rsidRPr="001E0BE8">
        <w:t>Email:</w:t>
      </w:r>
    </w:p>
    <w:p w:rsidR="001E0BE8" w:rsidRPr="001E0BE8" w:rsidRDefault="001E0BE8" w:rsidP="001E0BE8">
      <w:pPr>
        <w:ind w:left="360"/>
      </w:pPr>
    </w:p>
    <w:p w:rsidR="001E0BE8" w:rsidRPr="001E0BE8" w:rsidRDefault="001E0BE8" w:rsidP="001E0BE8">
      <w:pPr>
        <w:rPr>
          <w:b/>
          <w:bCs/>
        </w:rPr>
      </w:pPr>
      <w:r w:rsidRPr="001E0BE8">
        <w:rPr>
          <w:b/>
          <w:bCs/>
        </w:rPr>
        <w:t>Independent Field Adjuster</w:t>
      </w:r>
    </w:p>
    <w:p w:rsidR="001E0BE8" w:rsidRPr="001E0BE8" w:rsidRDefault="001E0BE8" w:rsidP="001E0BE8"/>
    <w:p w:rsidR="001E0BE8" w:rsidRPr="001E0BE8" w:rsidRDefault="001E0BE8" w:rsidP="001E0BE8">
      <w:r w:rsidRPr="001E0BE8">
        <w:t>Reviews the damage, develops a scope of work statement and drafts an estimate</w:t>
      </w:r>
    </w:p>
    <w:p w:rsidR="001E0BE8" w:rsidRDefault="001E0BE8" w:rsidP="001E0BE8">
      <w:pPr>
        <w:ind w:firstLine="360"/>
      </w:pPr>
    </w:p>
    <w:p w:rsidR="001E0BE8" w:rsidRPr="001E0BE8" w:rsidRDefault="001E0BE8" w:rsidP="001E0BE8">
      <w:pPr>
        <w:ind w:firstLine="360"/>
      </w:pPr>
      <w:r w:rsidRPr="001E0BE8">
        <w:t>Name:</w:t>
      </w:r>
    </w:p>
    <w:p w:rsidR="001E0BE8" w:rsidRPr="001E0BE8" w:rsidRDefault="001E0BE8" w:rsidP="001E0BE8">
      <w:pPr>
        <w:ind w:firstLine="360"/>
      </w:pPr>
      <w:r w:rsidRPr="001E0BE8">
        <w:t>Phone:</w:t>
      </w:r>
    </w:p>
    <w:p w:rsidR="001E0BE8" w:rsidRPr="001E0BE8" w:rsidRDefault="001E0BE8" w:rsidP="001E0BE8">
      <w:pPr>
        <w:ind w:firstLine="360"/>
      </w:pPr>
      <w:r w:rsidRPr="001E0BE8">
        <w:t>Fax:</w:t>
      </w:r>
    </w:p>
    <w:p w:rsidR="001E0BE8" w:rsidRPr="001E0BE8" w:rsidRDefault="001E0BE8" w:rsidP="001E0BE8">
      <w:pPr>
        <w:ind w:firstLine="360"/>
      </w:pPr>
      <w:r w:rsidRPr="001E0BE8">
        <w:t>Email:</w:t>
      </w:r>
    </w:p>
    <w:p w:rsidR="001E0BE8" w:rsidRDefault="001E0BE8" w:rsidP="001E0BE8">
      <w:pPr>
        <w:rPr>
          <w:b/>
          <w:bCs/>
        </w:rPr>
      </w:pPr>
    </w:p>
    <w:p w:rsidR="001E0BE8" w:rsidRPr="001E0BE8" w:rsidRDefault="001E0BE8" w:rsidP="001E0BE8">
      <w:pPr>
        <w:rPr>
          <w:b/>
          <w:bCs/>
        </w:rPr>
      </w:pPr>
      <w:r w:rsidRPr="001E0BE8">
        <w:rPr>
          <w:b/>
          <w:bCs/>
        </w:rPr>
        <w:t xml:space="preserve">Claims </w:t>
      </w:r>
      <w:r>
        <w:rPr>
          <w:b/>
          <w:bCs/>
        </w:rPr>
        <w:t>Specialist</w:t>
      </w:r>
    </w:p>
    <w:p w:rsidR="001E0BE8" w:rsidRPr="001E0BE8" w:rsidRDefault="001E0BE8" w:rsidP="001E0BE8">
      <w:pPr>
        <w:ind w:left="360"/>
      </w:pPr>
    </w:p>
    <w:p w:rsidR="001E0BE8" w:rsidRPr="001E0BE8" w:rsidRDefault="001E0BE8" w:rsidP="001E0BE8">
      <w:r>
        <w:t>E</w:t>
      </w:r>
      <w:r w:rsidRPr="001E0BE8">
        <w:t>nsures an inspection is scheduled</w:t>
      </w:r>
      <w:r>
        <w:t>, answers questions, manages disputes</w:t>
      </w:r>
    </w:p>
    <w:p w:rsidR="001E0BE8" w:rsidRDefault="001E0BE8" w:rsidP="001E0BE8">
      <w:pPr>
        <w:ind w:left="360"/>
      </w:pPr>
    </w:p>
    <w:p w:rsidR="001E0BE8" w:rsidRPr="001E0BE8" w:rsidRDefault="001E0BE8" w:rsidP="001E0BE8">
      <w:pPr>
        <w:ind w:left="360"/>
      </w:pPr>
      <w:r>
        <w:t xml:space="preserve">Name: </w:t>
      </w:r>
      <w:r w:rsidR="00D669E8">
        <w:t>Adam Boydston</w:t>
      </w:r>
      <w:r>
        <w:t>, Marsh &amp; McLennan Agency</w:t>
      </w:r>
    </w:p>
    <w:p w:rsidR="0071320A" w:rsidRDefault="00C557C9" w:rsidP="001E0BE8">
      <w:pPr>
        <w:ind w:left="360"/>
      </w:pPr>
      <w:r>
        <w:t>Phone: 763-</w:t>
      </w:r>
      <w:r w:rsidR="00D669E8">
        <w:t>746-8314</w:t>
      </w:r>
    </w:p>
    <w:p w:rsidR="001E0BE8" w:rsidRPr="001E0BE8" w:rsidRDefault="001E0BE8" w:rsidP="001E0BE8">
      <w:pPr>
        <w:ind w:left="360"/>
      </w:pPr>
      <w:r w:rsidRPr="001E0BE8">
        <w:t xml:space="preserve">Email: </w:t>
      </w:r>
      <w:r w:rsidR="00D669E8">
        <w:t>adam.boydston@marshmma.com</w:t>
      </w:r>
    </w:p>
    <w:p w:rsidR="001E0BE8" w:rsidRPr="001E0BE8" w:rsidRDefault="001E0BE8" w:rsidP="001E0BE8"/>
    <w:p w:rsidR="001E0BE8" w:rsidRDefault="001E0BE8" w:rsidP="001E0BE8">
      <w:pPr>
        <w:rPr>
          <w:b/>
          <w:bCs/>
        </w:rPr>
      </w:pPr>
    </w:p>
    <w:p w:rsidR="001E0BE8" w:rsidRDefault="001E0BE8" w:rsidP="001E0BE8">
      <w:pPr>
        <w:rPr>
          <w:b/>
          <w:bCs/>
        </w:rPr>
      </w:pPr>
    </w:p>
    <w:p w:rsidR="001E0BE8" w:rsidRPr="001E0BE8" w:rsidRDefault="001E0BE8" w:rsidP="001E0BE8">
      <w:pPr>
        <w:rPr>
          <w:b/>
          <w:bCs/>
        </w:rPr>
      </w:pPr>
      <w:r w:rsidRPr="001E0BE8">
        <w:rPr>
          <w:b/>
          <w:bCs/>
        </w:rPr>
        <w:t>Claims Consultant</w:t>
      </w:r>
    </w:p>
    <w:p w:rsidR="001E0BE8" w:rsidRPr="001E0BE8" w:rsidRDefault="001E0BE8" w:rsidP="001E0BE8"/>
    <w:p w:rsidR="001E0BE8" w:rsidRPr="001E0BE8" w:rsidRDefault="001E0BE8" w:rsidP="001E0BE8">
      <w:r w:rsidRPr="001E0BE8">
        <w:t>Answers questions, guides complicated claims and manages disputes</w:t>
      </w:r>
    </w:p>
    <w:p w:rsidR="001E0BE8" w:rsidRDefault="001E0BE8" w:rsidP="001E0BE8">
      <w:pPr>
        <w:ind w:firstLine="360"/>
      </w:pPr>
    </w:p>
    <w:p w:rsidR="001E0BE8" w:rsidRPr="001E0BE8" w:rsidRDefault="001E0BE8" w:rsidP="001E0BE8">
      <w:pPr>
        <w:ind w:firstLine="360"/>
      </w:pPr>
      <w:r w:rsidRPr="001E0BE8">
        <w:t xml:space="preserve">Name: </w:t>
      </w:r>
      <w:r w:rsidR="00D669E8">
        <w:t>Kristen Ries</w:t>
      </w:r>
      <w:r w:rsidRPr="001E0BE8">
        <w:t xml:space="preserve">, </w:t>
      </w:r>
      <w:r w:rsidR="00B87E48">
        <w:t>Marsh &amp; McLennan Agency</w:t>
      </w:r>
    </w:p>
    <w:p w:rsidR="001E0BE8" w:rsidRPr="001E0BE8" w:rsidRDefault="00D669E8" w:rsidP="001E0BE8">
      <w:pPr>
        <w:ind w:firstLine="360"/>
      </w:pPr>
      <w:r>
        <w:t>Phone: 763-746-8320</w:t>
      </w:r>
    </w:p>
    <w:p w:rsidR="001E0BE8" w:rsidRPr="001E0BE8" w:rsidRDefault="001E0BE8" w:rsidP="001E0BE8">
      <w:pPr>
        <w:ind w:firstLine="360"/>
      </w:pPr>
      <w:r w:rsidRPr="001E0BE8">
        <w:t xml:space="preserve">Email: </w:t>
      </w:r>
      <w:r w:rsidR="00D669E8">
        <w:t>kristen.ries</w:t>
      </w:r>
      <w:r w:rsidR="00A77A78">
        <w:t>@marshmma.com</w:t>
      </w:r>
    </w:p>
    <w:p w:rsidR="001E0BE8" w:rsidRPr="001E0BE8" w:rsidRDefault="001E0BE8" w:rsidP="001E0BE8"/>
    <w:p w:rsidR="001E0BE8" w:rsidRPr="001E0BE8" w:rsidRDefault="001E0BE8" w:rsidP="001E0BE8">
      <w:pPr>
        <w:ind w:left="360"/>
      </w:pPr>
    </w:p>
    <w:p w:rsidR="001E0BE8" w:rsidRPr="001E0BE8" w:rsidRDefault="001E0BE8" w:rsidP="001E0BE8">
      <w:pPr>
        <w:rPr>
          <w:b/>
          <w:bCs/>
        </w:rPr>
      </w:pPr>
      <w:r w:rsidRPr="001E0BE8">
        <w:rPr>
          <w:b/>
          <w:bCs/>
        </w:rPr>
        <w:t>Claims Manager</w:t>
      </w:r>
    </w:p>
    <w:p w:rsidR="001E0BE8" w:rsidRPr="001E0BE8" w:rsidRDefault="001E0BE8" w:rsidP="001E0BE8"/>
    <w:p w:rsidR="001E0BE8" w:rsidRPr="001E0BE8" w:rsidRDefault="001E0BE8" w:rsidP="001E0BE8">
      <w:r w:rsidRPr="001E0BE8">
        <w:t>Addresses high-level disputes</w:t>
      </w:r>
    </w:p>
    <w:p w:rsidR="001E0BE8" w:rsidRDefault="001E0BE8" w:rsidP="001E0BE8">
      <w:pPr>
        <w:ind w:left="360"/>
      </w:pPr>
    </w:p>
    <w:p w:rsidR="001E0BE8" w:rsidRPr="001E0BE8" w:rsidRDefault="001E0BE8" w:rsidP="001E0BE8">
      <w:pPr>
        <w:ind w:left="360"/>
      </w:pPr>
      <w:r w:rsidRPr="001E0BE8">
        <w:t xml:space="preserve">Name: </w:t>
      </w:r>
      <w:r w:rsidR="00D669E8">
        <w:t>Abby Johnson</w:t>
      </w:r>
      <w:r w:rsidRPr="001E0BE8">
        <w:t xml:space="preserve">, </w:t>
      </w:r>
      <w:r w:rsidR="00B87E48">
        <w:t>Marsh &amp; McLennan Agency</w:t>
      </w:r>
    </w:p>
    <w:p w:rsidR="001E0BE8" w:rsidRPr="001E0BE8" w:rsidRDefault="001E0BE8" w:rsidP="001E0BE8">
      <w:pPr>
        <w:ind w:left="360"/>
      </w:pPr>
      <w:r w:rsidRPr="001E0BE8">
        <w:t>Phone: 763-746-8293</w:t>
      </w:r>
    </w:p>
    <w:p w:rsidR="001E0BE8" w:rsidRPr="001E0BE8" w:rsidRDefault="001E0BE8" w:rsidP="001E0BE8">
      <w:pPr>
        <w:ind w:left="360"/>
      </w:pPr>
      <w:r w:rsidRPr="001E0BE8">
        <w:t xml:space="preserve">Email: </w:t>
      </w:r>
      <w:r w:rsidR="00D669E8">
        <w:t>abby.johnson</w:t>
      </w:r>
      <w:r w:rsidR="00A77A78">
        <w:t>@marshmma.com</w:t>
      </w:r>
    </w:p>
    <w:p w:rsidR="001E0BE8" w:rsidRPr="001E0BE8" w:rsidRDefault="001E0BE8" w:rsidP="001E0BE8">
      <w:pPr>
        <w:ind w:left="360"/>
      </w:pPr>
    </w:p>
    <w:p w:rsidR="001E0BE8" w:rsidRPr="001E0BE8" w:rsidRDefault="001E0BE8" w:rsidP="001E0BE8">
      <w:pPr>
        <w:ind w:left="360"/>
      </w:pPr>
    </w:p>
    <w:p w:rsidR="001E0BE8" w:rsidRPr="001E0BE8" w:rsidRDefault="001E0BE8" w:rsidP="001E0BE8">
      <w:pPr>
        <w:ind w:left="360"/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Default="001E0BE8" w:rsidP="001E0BE8">
      <w:pPr>
        <w:ind w:left="360"/>
        <w:rPr>
          <w:b/>
          <w:sz w:val="16"/>
        </w:rPr>
      </w:pPr>
    </w:p>
    <w:p w:rsidR="001E0BE8" w:rsidRPr="001E0BE8" w:rsidRDefault="001E0BE8" w:rsidP="001E0BE8">
      <w:pPr>
        <w:ind w:left="360"/>
        <w:rPr>
          <w:b/>
          <w:sz w:val="16"/>
        </w:rPr>
      </w:pPr>
      <w:r w:rsidRPr="001E0BE8">
        <w:rPr>
          <w:b/>
          <w:sz w:val="16"/>
        </w:rPr>
        <w:t xml:space="preserve">Disclaimer: </w:t>
      </w:r>
      <w:r w:rsidRPr="001E0BE8">
        <w:rPr>
          <w:sz w:val="16"/>
        </w:rPr>
        <w:t>This publication is a service to the clients and prospects of Marsh &amp; McLennan Agency LLC. It is designed only to give general information on the topics actually covered. It is not intended to be a comprehensive summary of possible situations, treat exhaustively the subjects covered, provide legal advice or render a legal opinion. Actual coverage determinations for specific losses are made by the representatives of the insurance company in force at the time of loss and not by Marsh &amp; McLennan Agency. This document is not intended to replace any insurance policy language.</w:t>
      </w:r>
    </w:p>
    <w:p w:rsidR="001E0BE8" w:rsidRDefault="001E0BE8">
      <w:bookmarkStart w:id="5" w:name="_GoBack"/>
      <w:bookmarkEnd w:id="5"/>
    </w:p>
    <w:sectPr w:rsidR="001E0BE8" w:rsidSect="00C852F4">
      <w:headerReference w:type="default" r:id="rId12"/>
      <w:type w:val="continuous"/>
      <w:pgSz w:w="12240" w:h="15840" w:code="9"/>
      <w:pgMar w:top="1985" w:right="1442" w:bottom="2334" w:left="1259" w:header="1133" w:footer="4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0" w:rsidRDefault="00B44E50">
      <w:r>
        <w:separator/>
      </w:r>
    </w:p>
  </w:endnote>
  <w:endnote w:type="continuationSeparator" w:id="0">
    <w:p w:rsidR="00B44E50" w:rsidRDefault="00B4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AddresseeInfo"/>
    </w:pPr>
    <w:bookmarkStart w:id="0" w:name="CompanyName"/>
    <w:r>
      <w:t xml:space="preserve">   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Ind w:w="-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8"/>
      <w:gridCol w:w="3600"/>
    </w:tblGrid>
    <w:tr w:rsidR="00C852F4" w:rsidTr="00C852F4">
      <w:trPr>
        <w:trHeight w:val="567"/>
      </w:trPr>
      <w:tc>
        <w:tcPr>
          <w:tcW w:w="5788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28" w:type="dxa"/>
          </w:tcMar>
          <w:vAlign w:val="bottom"/>
        </w:tcPr>
        <w:p w:rsidR="00C852F4" w:rsidRDefault="00A17B5F">
          <w:pPr>
            <w:pStyle w:val="Legalcopy"/>
            <w:rPr>
              <w:rStyle w:val="TextHide"/>
            </w:rPr>
          </w:pPr>
          <w:bookmarkStart w:id="2" w:name="LegalText"/>
          <w:bookmarkEnd w:id="2"/>
          <w:r>
            <w:rPr>
              <w:noProof/>
            </w:rPr>
            <w:drawing>
              <wp:inline distT="0" distB="0" distL="0" distR="0" wp14:anchorId="2DBA245C" wp14:editId="59119B03">
                <wp:extent cx="1456055" cy="113030"/>
                <wp:effectExtent l="0" t="0" r="0" b="1270"/>
                <wp:docPr id="1" name="Picture 1" descr="MMA_W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A_W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nil"/>
            <w:left w:val="nil"/>
            <w:bottom w:val="nil"/>
            <w:right w:val="nil"/>
          </w:tcBorders>
        </w:tcPr>
        <w:p w:rsidR="00C852F4" w:rsidRDefault="00C852F4">
          <w:pPr>
            <w:pStyle w:val="TableLogoText"/>
            <w:rPr>
              <w:rStyle w:val="TextHide"/>
            </w:rPr>
          </w:pPr>
          <w:bookmarkStart w:id="3" w:name="Endorsement"/>
          <w:r>
            <w:rPr>
              <w:rStyle w:val="TextHide"/>
            </w:rPr>
            <w:t xml:space="preserve"> </w:t>
          </w:r>
          <w:bookmarkEnd w:id="3"/>
        </w:p>
      </w:tc>
    </w:tr>
  </w:tbl>
  <w:p w:rsidR="00271E67" w:rsidRDefault="00271E67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0" w:rsidRDefault="00B44E50">
      <w:r>
        <w:separator/>
      </w:r>
    </w:p>
  </w:footnote>
  <w:footnote w:type="continuationSeparator" w:id="0">
    <w:p w:rsidR="00B44E50" w:rsidRDefault="00B4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LogoHide"/>
    </w:pPr>
  </w:p>
  <w:p w:rsidR="00271E67" w:rsidRDefault="00271E67">
    <w:pPr>
      <w:spacing w:before="2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71E67" w:rsidRDefault="00271E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A17B5F">
    <w:pPr>
      <w:pStyle w:val="LogoHide"/>
    </w:pPr>
    <w:bookmarkStart w:id="1" w:name="Logo"/>
    <w:r>
      <w:drawing>
        <wp:anchor distT="0" distB="0" distL="114300" distR="114300" simplePos="0" relativeHeight="251657728" behindDoc="0" locked="0" layoutInCell="1" allowOverlap="1" wp14:anchorId="536E3D13" wp14:editId="4729E81B">
          <wp:simplePos x="0" y="0"/>
          <wp:positionH relativeFrom="page">
            <wp:posOffset>496570</wp:posOffset>
          </wp:positionH>
          <wp:positionV relativeFrom="page">
            <wp:posOffset>550545</wp:posOffset>
          </wp:positionV>
          <wp:extent cx="2425065" cy="367665"/>
          <wp:effectExtent l="0" t="0" r="0" b="0"/>
          <wp:wrapNone/>
          <wp:docPr id="31" name="Picture 31" descr="MMA_WST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MA_WST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1E67">
      <w:t xml:space="preserve">   </w:t>
    </w:r>
    <w:bookmarkEnd w:id="1"/>
  </w:p>
  <w:p w:rsidR="00271E67" w:rsidRDefault="00271E67">
    <w:pPr>
      <w:spacing w:line="4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67" w:rsidRDefault="00271E67">
    <w:pPr>
      <w:pStyle w:val="LogoHide"/>
    </w:pPr>
  </w:p>
  <w:p w:rsidR="00271E67" w:rsidRPr="00473F56" w:rsidRDefault="00C852F4">
    <w:pPr>
      <w:spacing w:line="240" w:lineRule="exact"/>
      <w:rPr>
        <w:caps/>
        <w:sz w:val="20"/>
      </w:rPr>
    </w:pPr>
    <w:bookmarkStart w:id="6" w:name="DocumentTitle2"/>
    <w:r>
      <w:rPr>
        <w:caps/>
        <w:sz w:val="20"/>
      </w:rPr>
      <w:t>Formatted Document</w:t>
    </w:r>
    <w:bookmarkEnd w:id="6"/>
    <w:r w:rsidR="00271E67" w:rsidRPr="00473F56">
      <w:rPr>
        <w:caps/>
        <w:sz w:val="20"/>
      </w:rPr>
      <w:t xml:space="preserve"> </w:t>
    </w:r>
  </w:p>
  <w:p w:rsidR="00271E67" w:rsidRDefault="00C852F4">
    <w:pPr>
      <w:spacing w:line="240" w:lineRule="exact"/>
      <w:rPr>
        <w:sz w:val="20"/>
      </w:rPr>
    </w:pPr>
    <w:r>
      <w:rPr>
        <w:sz w:val="20"/>
      </w:rPr>
      <w:t>Page</w:t>
    </w:r>
    <w:r w:rsidR="00271E67">
      <w:rPr>
        <w:sz w:val="20"/>
      </w:rPr>
      <w:t xml:space="preserve"> </w:t>
    </w:r>
    <w:r w:rsidR="00271E67">
      <w:rPr>
        <w:sz w:val="20"/>
      </w:rPr>
      <w:fldChar w:fldCharType="begin"/>
    </w:r>
    <w:r w:rsidR="00271E67">
      <w:rPr>
        <w:sz w:val="20"/>
      </w:rPr>
      <w:instrText xml:space="preserve"> PAGE </w:instrText>
    </w:r>
    <w:r w:rsidR="00271E67">
      <w:rPr>
        <w:sz w:val="20"/>
      </w:rPr>
      <w:fldChar w:fldCharType="separate"/>
    </w:r>
    <w:r w:rsidR="00D669E8">
      <w:rPr>
        <w:noProof/>
        <w:sz w:val="20"/>
      </w:rPr>
      <w:t>2</w:t>
    </w:r>
    <w:r w:rsidR="00271E67">
      <w:rPr>
        <w:sz w:val="20"/>
      </w:rPr>
      <w:fldChar w:fldCharType="end"/>
    </w:r>
  </w:p>
  <w:p w:rsidR="00271E67" w:rsidRDefault="00271E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DAEE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11AB6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3B58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80221E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85C7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DF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0EA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9389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796000"/>
    <w:multiLevelType w:val="multilevel"/>
    <w:tmpl w:val="266EA3A6"/>
    <w:name w:val="HeadingNumberDo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9">
    <w:nsid w:val="08D3454A"/>
    <w:multiLevelType w:val="multilevel"/>
    <w:tmpl w:val="81BCAA6E"/>
    <w:name w:val="SREP_HEAD1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60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91D5DEC"/>
    <w:multiLevelType w:val="multilevel"/>
    <w:tmpl w:val="65A25946"/>
    <w:name w:val="SectionStart"/>
    <w:lvl w:ilvl="0">
      <w:start w:val="1"/>
      <w:numFmt w:val="decimal"/>
      <w:lvlRestart w:val="0"/>
      <w:lvlText w:val="%1"/>
      <w:lvlJc w:val="left"/>
      <w:pPr>
        <w:tabs>
          <w:tab w:val="num" w:pos="360"/>
        </w:tabs>
        <w:ind w:left="360" w:hanging="1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8C025B"/>
    <w:multiLevelType w:val="multilevel"/>
    <w:tmpl w:val="945E3EE2"/>
    <w:name w:val="NumHeading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pStyle w:val="ListNumb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pStyle w:val="ListNumber2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pStyle w:val="ListNumber3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pStyle w:val="ListNumber4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1AFA1039"/>
    <w:multiLevelType w:val="multilevel"/>
    <w:tmpl w:val="B60C6C0A"/>
    <w:name w:val="Appendix"/>
    <w:lvl w:ilvl="0">
      <w:start w:val="1"/>
      <w:numFmt w:val="upperLetter"/>
      <w:lvlRestart w:val="0"/>
      <w:lvlText w:val="Appendix: 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21070EB"/>
    <w:multiLevelType w:val="multilevel"/>
    <w:tmpl w:val="F66AD8C4"/>
    <w:name w:val="S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4">
    <w:nsid w:val="26205348"/>
    <w:multiLevelType w:val="multilevel"/>
    <w:tmpl w:val="BE82308A"/>
    <w:name w:val="Table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633C32"/>
    <w:multiLevelType w:val="multilevel"/>
    <w:tmpl w:val="A59E1E82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pStyle w:val="List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pStyle w:val="List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pStyle w:val="List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5B4316"/>
    <w:multiLevelType w:val="multilevel"/>
    <w:tmpl w:val="7A1C1932"/>
    <w:name w:val="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suff w:val="nothing"/>
      <w:lvlText w:val="Appendix: 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7">
    <w:nsid w:val="6D5A58C0"/>
    <w:multiLevelType w:val="multilevel"/>
    <w:tmpl w:val="778A85AA"/>
    <w:name w:val="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vanish/>
        <w:u w:val="none"/>
      </w:r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abstractNum w:abstractNumId="18">
    <w:nsid w:val="720B58D1"/>
    <w:multiLevelType w:val="multilevel"/>
    <w:tmpl w:val="DAD0060E"/>
    <w:name w:val="HeadingList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060095"/>
    <w:multiLevelType w:val="multilevel"/>
    <w:tmpl w:val="800CAC26"/>
    <w:name w:val="SAppHeadingNumberRep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upperLetter"/>
      <w:lvlText w:val="Appendix: 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5.%6."/>
      <w:lvlJc w:val="left"/>
      <w:pPr>
        <w:tabs>
          <w:tab w:val="num" w:pos="840"/>
        </w:tabs>
        <w:ind w:left="840" w:hanging="840"/>
      </w:pPr>
    </w:lvl>
    <w:lvl w:ilvl="6">
      <w:start w:val="1"/>
      <w:numFmt w:val="decimal"/>
      <w:lvlText w:val="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1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4"/>
    <w:rsid w:val="00001F81"/>
    <w:rsid w:val="000071F3"/>
    <w:rsid w:val="000072D8"/>
    <w:rsid w:val="000E239B"/>
    <w:rsid w:val="00103400"/>
    <w:rsid w:val="00121041"/>
    <w:rsid w:val="00133104"/>
    <w:rsid w:val="001E0BE8"/>
    <w:rsid w:val="0024133B"/>
    <w:rsid w:val="00251C75"/>
    <w:rsid w:val="00252359"/>
    <w:rsid w:val="00271E67"/>
    <w:rsid w:val="002D1AC6"/>
    <w:rsid w:val="002F7C22"/>
    <w:rsid w:val="00462FEF"/>
    <w:rsid w:val="00473F56"/>
    <w:rsid w:val="004F6134"/>
    <w:rsid w:val="0052550D"/>
    <w:rsid w:val="00530098"/>
    <w:rsid w:val="005A137C"/>
    <w:rsid w:val="00625C7E"/>
    <w:rsid w:val="00680CDD"/>
    <w:rsid w:val="0071320A"/>
    <w:rsid w:val="007653A6"/>
    <w:rsid w:val="008F641B"/>
    <w:rsid w:val="00920867"/>
    <w:rsid w:val="00921D66"/>
    <w:rsid w:val="0095448D"/>
    <w:rsid w:val="00993B03"/>
    <w:rsid w:val="009F655F"/>
    <w:rsid w:val="00A1449B"/>
    <w:rsid w:val="00A17B5F"/>
    <w:rsid w:val="00A725C3"/>
    <w:rsid w:val="00A75399"/>
    <w:rsid w:val="00A77A78"/>
    <w:rsid w:val="00AB487C"/>
    <w:rsid w:val="00B20D8B"/>
    <w:rsid w:val="00B33484"/>
    <w:rsid w:val="00B44E50"/>
    <w:rsid w:val="00B464E3"/>
    <w:rsid w:val="00B7377C"/>
    <w:rsid w:val="00B87E48"/>
    <w:rsid w:val="00B97008"/>
    <w:rsid w:val="00BF05FC"/>
    <w:rsid w:val="00C31DBD"/>
    <w:rsid w:val="00C557C9"/>
    <w:rsid w:val="00C852F4"/>
    <w:rsid w:val="00C90BB6"/>
    <w:rsid w:val="00CC5F8D"/>
    <w:rsid w:val="00CC70EF"/>
    <w:rsid w:val="00D669E8"/>
    <w:rsid w:val="00D84274"/>
    <w:rsid w:val="00D95B6E"/>
    <w:rsid w:val="00DC7824"/>
    <w:rsid w:val="00E21DEB"/>
    <w:rsid w:val="00E97D7E"/>
    <w:rsid w:val="00EA17AD"/>
    <w:rsid w:val="00EB3206"/>
    <w:rsid w:val="00EC22FA"/>
    <w:rsid w:val="00EF11A4"/>
    <w:rsid w:val="00F44F41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852F4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852F4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852F4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C852F4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rsid w:val="00C852F4"/>
    <w:pPr>
      <w:spacing w:line="200" w:lineRule="atLeast"/>
    </w:pPr>
    <w:rPr>
      <w:rFonts w:ascii="Arial" w:hAnsi="Arial" w:cs="Arial"/>
      <w:b/>
      <w:sz w:val="16"/>
    </w:rPr>
  </w:style>
  <w:style w:type="paragraph" w:customStyle="1" w:styleId="LogoHide2">
    <w:name w:val="Logo Hide 2"/>
    <w:basedOn w:val="Base"/>
    <w:next w:val="Base"/>
    <w:rsid w:val="00C852F4"/>
    <w:rPr>
      <w:noProof/>
    </w:rPr>
  </w:style>
  <w:style w:type="paragraph" w:styleId="ListBullet">
    <w:name w:val="List Bullet"/>
    <w:basedOn w:val="Normal"/>
    <w:rsid w:val="00C852F4"/>
    <w:pPr>
      <w:numPr>
        <w:ilvl w:val="4"/>
        <w:numId w:val="10"/>
      </w:numPr>
      <w:outlineLvl w:val="4"/>
    </w:pPr>
  </w:style>
  <w:style w:type="paragraph" w:styleId="ListBullet2">
    <w:name w:val="List Bullet 2"/>
    <w:basedOn w:val="Normal"/>
    <w:rsid w:val="00C852F4"/>
    <w:pPr>
      <w:numPr>
        <w:ilvl w:val="5"/>
        <w:numId w:val="10"/>
      </w:numPr>
      <w:outlineLvl w:val="5"/>
    </w:pPr>
  </w:style>
  <w:style w:type="paragraph" w:styleId="ListBullet3">
    <w:name w:val="List Bullet 3"/>
    <w:basedOn w:val="Normal"/>
    <w:rsid w:val="00C852F4"/>
    <w:pPr>
      <w:numPr>
        <w:ilvl w:val="6"/>
        <w:numId w:val="10"/>
      </w:numPr>
      <w:outlineLvl w:val="6"/>
    </w:pPr>
  </w:style>
  <w:style w:type="paragraph" w:styleId="ListBullet4">
    <w:name w:val="List Bullet 4"/>
    <w:basedOn w:val="Normal"/>
    <w:rsid w:val="00C852F4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C852F4"/>
    <w:pPr>
      <w:numPr>
        <w:ilvl w:val="4"/>
        <w:numId w:val="11"/>
      </w:numPr>
      <w:spacing w:before="40" w:after="40" w:line="240" w:lineRule="auto"/>
      <w:outlineLvl w:val="4"/>
    </w:pPr>
    <w:rPr>
      <w:sz w:val="20"/>
    </w:rPr>
  </w:style>
  <w:style w:type="paragraph" w:customStyle="1" w:styleId="TableBullet2">
    <w:name w:val="Table Bullet 2"/>
    <w:basedOn w:val="Normal"/>
    <w:rsid w:val="00C852F4"/>
    <w:pPr>
      <w:numPr>
        <w:ilvl w:val="5"/>
        <w:numId w:val="11"/>
      </w:numPr>
      <w:spacing w:before="40" w:after="40" w:line="240" w:lineRule="auto"/>
      <w:outlineLvl w:val="5"/>
    </w:pPr>
    <w:rPr>
      <w:sz w:val="20"/>
    </w:rPr>
  </w:style>
  <w:style w:type="paragraph" w:customStyle="1" w:styleId="TableBullet3">
    <w:name w:val="Table Bullet 3"/>
    <w:basedOn w:val="Normal"/>
    <w:rsid w:val="00C852F4"/>
    <w:pPr>
      <w:numPr>
        <w:ilvl w:val="6"/>
        <w:numId w:val="11"/>
      </w:numPr>
      <w:spacing w:before="40" w:after="40" w:line="240" w:lineRule="auto"/>
      <w:outlineLvl w:val="6"/>
    </w:pPr>
    <w:rPr>
      <w:sz w:val="20"/>
    </w:rPr>
  </w:style>
  <w:style w:type="paragraph" w:customStyle="1" w:styleId="TableBullet4">
    <w:name w:val="Table Bullet 4"/>
    <w:basedOn w:val="Normal"/>
    <w:rsid w:val="00C852F4"/>
    <w:pPr>
      <w:numPr>
        <w:ilvl w:val="7"/>
        <w:numId w:val="11"/>
      </w:numPr>
      <w:spacing w:before="40" w:after="40" w:line="240" w:lineRule="auto"/>
      <w:outlineLvl w:val="7"/>
    </w:pPr>
    <w:rPr>
      <w:sz w:val="20"/>
    </w:rPr>
  </w:style>
  <w:style w:type="paragraph" w:styleId="ListNumber">
    <w:name w:val="List Number"/>
    <w:basedOn w:val="Normal"/>
    <w:rsid w:val="00C852F4"/>
    <w:pPr>
      <w:numPr>
        <w:ilvl w:val="5"/>
        <w:numId w:val="12"/>
      </w:numPr>
      <w:outlineLvl w:val="5"/>
    </w:pPr>
  </w:style>
  <w:style w:type="paragraph" w:styleId="ListNumber2">
    <w:name w:val="List Number 2"/>
    <w:basedOn w:val="Normal"/>
    <w:rsid w:val="00C852F4"/>
    <w:pPr>
      <w:numPr>
        <w:ilvl w:val="6"/>
        <w:numId w:val="12"/>
      </w:numPr>
      <w:outlineLvl w:val="6"/>
    </w:pPr>
  </w:style>
  <w:style w:type="paragraph" w:styleId="ListNumber3">
    <w:name w:val="List Number 3"/>
    <w:basedOn w:val="Normal"/>
    <w:rsid w:val="00C852F4"/>
    <w:pPr>
      <w:numPr>
        <w:ilvl w:val="7"/>
        <w:numId w:val="12"/>
      </w:numPr>
      <w:outlineLvl w:val="7"/>
    </w:pPr>
  </w:style>
  <w:style w:type="paragraph" w:styleId="ListNumber4">
    <w:name w:val="List Number 4"/>
    <w:basedOn w:val="Normal"/>
    <w:rsid w:val="00C852F4"/>
    <w:pPr>
      <w:numPr>
        <w:ilvl w:val="8"/>
        <w:numId w:val="12"/>
      </w:numPr>
      <w:outlineLvl w:val="8"/>
    </w:pPr>
  </w:style>
  <w:style w:type="paragraph" w:customStyle="1" w:styleId="NormalIndent1">
    <w:name w:val="Normal Indent 1"/>
    <w:basedOn w:val="Normal"/>
    <w:rsid w:val="00C852F4"/>
    <w:pPr>
      <w:ind w:left="360"/>
    </w:pPr>
  </w:style>
  <w:style w:type="paragraph" w:customStyle="1" w:styleId="NormalIndent2">
    <w:name w:val="Normal Indent 2"/>
    <w:basedOn w:val="Normal"/>
    <w:rsid w:val="00C852F4"/>
    <w:pPr>
      <w:ind w:left="720"/>
    </w:pPr>
  </w:style>
  <w:style w:type="paragraph" w:customStyle="1" w:styleId="NormalIndent3">
    <w:name w:val="Normal Indent 3"/>
    <w:basedOn w:val="Normal"/>
    <w:rsid w:val="00C852F4"/>
    <w:pPr>
      <w:ind w:left="1080"/>
    </w:pPr>
  </w:style>
  <w:style w:type="paragraph" w:customStyle="1" w:styleId="NormalIndent4">
    <w:name w:val="Normal Indent 4"/>
    <w:basedOn w:val="Normal"/>
    <w:rsid w:val="00C852F4"/>
    <w:pPr>
      <w:ind w:left="1440"/>
    </w:pPr>
  </w:style>
  <w:style w:type="paragraph" w:customStyle="1" w:styleId="TableHeadingText">
    <w:name w:val="Table Heading Text"/>
    <w:basedOn w:val="Normal"/>
    <w:rsid w:val="00C852F4"/>
    <w:pPr>
      <w:keepNext/>
      <w:spacing w:before="40" w:after="40" w:line="240" w:lineRule="auto"/>
    </w:pPr>
    <w:rPr>
      <w:b/>
      <w:sz w:val="18"/>
    </w:rPr>
  </w:style>
  <w:style w:type="paragraph" w:customStyle="1" w:styleId="TableText">
    <w:name w:val="Table Text"/>
    <w:basedOn w:val="Normal"/>
    <w:rsid w:val="00C852F4"/>
    <w:pPr>
      <w:spacing w:before="40" w:after="40" w:line="240" w:lineRule="auto"/>
    </w:pPr>
    <w:rPr>
      <w:sz w:val="20"/>
    </w:rPr>
  </w:style>
  <w:style w:type="paragraph" w:customStyle="1" w:styleId="HeadingNumber1">
    <w:name w:val="Heading Number 1"/>
    <w:basedOn w:val="Normal"/>
    <w:next w:val="NormalIndent2"/>
    <w:rsid w:val="00C852F4"/>
    <w:pPr>
      <w:keepNext/>
      <w:numPr>
        <w:ilvl w:val="4"/>
        <w:numId w:val="13"/>
      </w:numPr>
      <w:spacing w:line="240" w:lineRule="auto"/>
      <w:outlineLvl w:val="4"/>
    </w:pPr>
    <w:rPr>
      <w:b/>
      <w:sz w:val="24"/>
    </w:rPr>
  </w:style>
  <w:style w:type="paragraph" w:customStyle="1" w:styleId="HeadingNumber2">
    <w:name w:val="Heading Number 2"/>
    <w:basedOn w:val="Normal"/>
    <w:next w:val="NormalIndent2"/>
    <w:rsid w:val="00C852F4"/>
    <w:pPr>
      <w:keepNext/>
      <w:numPr>
        <w:ilvl w:val="5"/>
        <w:numId w:val="13"/>
      </w:numPr>
      <w:spacing w:line="240" w:lineRule="auto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Indent2"/>
    <w:rsid w:val="00C852F4"/>
    <w:pPr>
      <w:keepNext/>
      <w:numPr>
        <w:ilvl w:val="6"/>
        <w:numId w:val="13"/>
      </w:numPr>
      <w:spacing w:line="240" w:lineRule="auto"/>
      <w:outlineLvl w:val="6"/>
    </w:pPr>
    <w:rPr>
      <w:b/>
      <w:sz w:val="20"/>
    </w:rPr>
  </w:style>
  <w:style w:type="paragraph" w:customStyle="1" w:styleId="HeadingNumber4">
    <w:name w:val="Heading Number 4"/>
    <w:basedOn w:val="Normal"/>
    <w:next w:val="NormalIndent2"/>
    <w:rsid w:val="00C852F4"/>
    <w:pPr>
      <w:keepNext/>
      <w:numPr>
        <w:ilvl w:val="7"/>
        <w:numId w:val="13"/>
      </w:numPr>
      <w:spacing w:line="240" w:lineRule="auto"/>
      <w:outlineLvl w:val="7"/>
    </w:pPr>
    <w:rPr>
      <w:sz w:val="20"/>
    </w:rPr>
  </w:style>
  <w:style w:type="paragraph" w:styleId="BalloonText">
    <w:name w:val="Balloon Text"/>
    <w:basedOn w:val="Normal"/>
    <w:link w:val="BalloonTextChar"/>
    <w:rsid w:val="001E0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41"/>
    <w:pPr>
      <w:spacing w:line="260" w:lineRule="atLeast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852F4"/>
    <w:pPr>
      <w:keepNext/>
      <w:numPr>
        <w:numId w:val="9"/>
      </w:numPr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852F4"/>
    <w:pPr>
      <w:keepNext/>
      <w:numPr>
        <w:ilvl w:val="1"/>
        <w:numId w:val="9"/>
      </w:numPr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852F4"/>
    <w:pPr>
      <w:keepNext/>
      <w:numPr>
        <w:ilvl w:val="2"/>
        <w:numId w:val="9"/>
      </w:numPr>
      <w:spacing w:line="240" w:lineRule="auto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C852F4"/>
    <w:pPr>
      <w:keepNext/>
      <w:numPr>
        <w:ilvl w:val="3"/>
        <w:numId w:val="9"/>
      </w:numPr>
      <w:spacing w:line="240" w:lineRule="auto"/>
      <w:outlineLvl w:val="3"/>
    </w:pPr>
    <w:rPr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copy">
    <w:name w:val="Legal copy"/>
    <w:basedOn w:val="Base"/>
    <w:pPr>
      <w:spacing w:line="140" w:lineRule="atLeast"/>
    </w:pPr>
    <w:rPr>
      <w:sz w:val="12"/>
    </w:rPr>
  </w:style>
  <w:style w:type="paragraph" w:customStyle="1" w:styleId="Base">
    <w:name w:val="Base"/>
    <w:pPr>
      <w:spacing w:line="200" w:lineRule="atLeast"/>
    </w:pPr>
    <w:rPr>
      <w:rFonts w:ascii="Arial" w:hAnsi="Arial" w:cs="Arial"/>
      <w:sz w:val="16"/>
    </w:rPr>
  </w:style>
  <w:style w:type="paragraph" w:customStyle="1" w:styleId="TableLogoText">
    <w:name w:val="Table Logo Text"/>
    <w:basedOn w:val="Base"/>
    <w:pPr>
      <w:spacing w:line="240" w:lineRule="auto"/>
    </w:pPr>
    <w:rPr>
      <w:position w:val="-4"/>
      <w:sz w:val="24"/>
    </w:rPr>
  </w:style>
  <w:style w:type="paragraph" w:customStyle="1" w:styleId="Addressblock">
    <w:name w:val="Address block"/>
    <w:basedOn w:val="Base"/>
    <w:pPr>
      <w:spacing w:line="220" w:lineRule="exact"/>
      <w:ind w:left="6120"/>
    </w:pPr>
  </w:style>
  <w:style w:type="paragraph" w:customStyle="1" w:styleId="LogoHide">
    <w:name w:val="Logo Hide"/>
    <w:basedOn w:val="Base"/>
    <w:next w:val="Base"/>
    <w:pPr>
      <w:spacing w:line="20" w:lineRule="exact"/>
    </w:pPr>
    <w:rPr>
      <w:noProof/>
      <w:sz w:val="2"/>
    </w:rPr>
  </w:style>
  <w:style w:type="paragraph" w:customStyle="1" w:styleId="Filestamp">
    <w:name w:val="Filestamp"/>
    <w:basedOn w:val="Base"/>
    <w:rsid w:val="00121041"/>
    <w:pPr>
      <w:spacing w:line="120" w:lineRule="atLeast"/>
    </w:pPr>
    <w:rPr>
      <w:noProof/>
      <w:sz w:val="12"/>
    </w:rPr>
  </w:style>
  <w:style w:type="paragraph" w:customStyle="1" w:styleId="EmployeeName">
    <w:name w:val="Employee Name"/>
    <w:basedOn w:val="Base"/>
    <w:pPr>
      <w:spacing w:line="220" w:lineRule="exact"/>
      <w:ind w:left="6120"/>
    </w:pPr>
    <w:rPr>
      <w:rFonts w:ascii="Arial Black" w:hAnsi="Arial Black"/>
      <w:sz w:val="17"/>
    </w:rPr>
  </w:style>
  <w:style w:type="paragraph" w:customStyle="1" w:styleId="Address">
    <w:name w:val="Address"/>
    <w:basedOn w:val="Normal"/>
    <w:pPr>
      <w:spacing w:line="300" w:lineRule="exact"/>
    </w:pPr>
  </w:style>
  <w:style w:type="character" w:customStyle="1" w:styleId="TextHide">
    <w:name w:val="Text Hide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ddresseeInfo">
    <w:name w:val="Addressee Info"/>
    <w:basedOn w:val="Base"/>
    <w:rsid w:val="00A725C3"/>
    <w:rPr>
      <w:caps/>
      <w:noProof/>
    </w:rPr>
  </w:style>
  <w:style w:type="paragraph" w:customStyle="1" w:styleId="DocumentName">
    <w:name w:val="Document Name"/>
    <w:basedOn w:val="Base"/>
    <w:next w:val="Normal"/>
    <w:rsid w:val="00121041"/>
    <w:pPr>
      <w:spacing w:after="60" w:line="240" w:lineRule="auto"/>
    </w:pPr>
    <w:rPr>
      <w:caps/>
      <w:sz w:val="36"/>
    </w:rPr>
  </w:style>
  <w:style w:type="paragraph" w:customStyle="1" w:styleId="BaseBold">
    <w:name w:val="Base Bold"/>
    <w:next w:val="Base"/>
    <w:rsid w:val="00C852F4"/>
    <w:pPr>
      <w:spacing w:line="200" w:lineRule="atLeast"/>
    </w:pPr>
    <w:rPr>
      <w:rFonts w:ascii="Arial" w:hAnsi="Arial" w:cs="Arial"/>
      <w:b/>
      <w:sz w:val="16"/>
    </w:rPr>
  </w:style>
  <w:style w:type="paragraph" w:customStyle="1" w:styleId="LogoHide2">
    <w:name w:val="Logo Hide 2"/>
    <w:basedOn w:val="Base"/>
    <w:next w:val="Base"/>
    <w:rsid w:val="00C852F4"/>
    <w:rPr>
      <w:noProof/>
    </w:rPr>
  </w:style>
  <w:style w:type="paragraph" w:styleId="ListBullet">
    <w:name w:val="List Bullet"/>
    <w:basedOn w:val="Normal"/>
    <w:rsid w:val="00C852F4"/>
    <w:pPr>
      <w:numPr>
        <w:ilvl w:val="4"/>
        <w:numId w:val="10"/>
      </w:numPr>
      <w:outlineLvl w:val="4"/>
    </w:pPr>
  </w:style>
  <w:style w:type="paragraph" w:styleId="ListBullet2">
    <w:name w:val="List Bullet 2"/>
    <w:basedOn w:val="Normal"/>
    <w:rsid w:val="00C852F4"/>
    <w:pPr>
      <w:numPr>
        <w:ilvl w:val="5"/>
        <w:numId w:val="10"/>
      </w:numPr>
      <w:outlineLvl w:val="5"/>
    </w:pPr>
  </w:style>
  <w:style w:type="paragraph" w:styleId="ListBullet3">
    <w:name w:val="List Bullet 3"/>
    <w:basedOn w:val="Normal"/>
    <w:rsid w:val="00C852F4"/>
    <w:pPr>
      <w:numPr>
        <w:ilvl w:val="6"/>
        <w:numId w:val="10"/>
      </w:numPr>
      <w:outlineLvl w:val="6"/>
    </w:pPr>
  </w:style>
  <w:style w:type="paragraph" w:styleId="ListBullet4">
    <w:name w:val="List Bullet 4"/>
    <w:basedOn w:val="Normal"/>
    <w:rsid w:val="00C852F4"/>
    <w:pPr>
      <w:numPr>
        <w:ilvl w:val="7"/>
        <w:numId w:val="10"/>
      </w:numPr>
      <w:outlineLvl w:val="7"/>
    </w:pPr>
  </w:style>
  <w:style w:type="paragraph" w:customStyle="1" w:styleId="TableBullet1">
    <w:name w:val="Table Bullet 1"/>
    <w:basedOn w:val="Normal"/>
    <w:rsid w:val="00C852F4"/>
    <w:pPr>
      <w:numPr>
        <w:ilvl w:val="4"/>
        <w:numId w:val="11"/>
      </w:numPr>
      <w:spacing w:before="40" w:after="40" w:line="240" w:lineRule="auto"/>
      <w:outlineLvl w:val="4"/>
    </w:pPr>
    <w:rPr>
      <w:sz w:val="20"/>
    </w:rPr>
  </w:style>
  <w:style w:type="paragraph" w:customStyle="1" w:styleId="TableBullet2">
    <w:name w:val="Table Bullet 2"/>
    <w:basedOn w:val="Normal"/>
    <w:rsid w:val="00C852F4"/>
    <w:pPr>
      <w:numPr>
        <w:ilvl w:val="5"/>
        <w:numId w:val="11"/>
      </w:numPr>
      <w:spacing w:before="40" w:after="40" w:line="240" w:lineRule="auto"/>
      <w:outlineLvl w:val="5"/>
    </w:pPr>
    <w:rPr>
      <w:sz w:val="20"/>
    </w:rPr>
  </w:style>
  <w:style w:type="paragraph" w:customStyle="1" w:styleId="TableBullet3">
    <w:name w:val="Table Bullet 3"/>
    <w:basedOn w:val="Normal"/>
    <w:rsid w:val="00C852F4"/>
    <w:pPr>
      <w:numPr>
        <w:ilvl w:val="6"/>
        <w:numId w:val="11"/>
      </w:numPr>
      <w:spacing w:before="40" w:after="40" w:line="240" w:lineRule="auto"/>
      <w:outlineLvl w:val="6"/>
    </w:pPr>
    <w:rPr>
      <w:sz w:val="20"/>
    </w:rPr>
  </w:style>
  <w:style w:type="paragraph" w:customStyle="1" w:styleId="TableBullet4">
    <w:name w:val="Table Bullet 4"/>
    <w:basedOn w:val="Normal"/>
    <w:rsid w:val="00C852F4"/>
    <w:pPr>
      <w:numPr>
        <w:ilvl w:val="7"/>
        <w:numId w:val="11"/>
      </w:numPr>
      <w:spacing w:before="40" w:after="40" w:line="240" w:lineRule="auto"/>
      <w:outlineLvl w:val="7"/>
    </w:pPr>
    <w:rPr>
      <w:sz w:val="20"/>
    </w:rPr>
  </w:style>
  <w:style w:type="paragraph" w:styleId="ListNumber">
    <w:name w:val="List Number"/>
    <w:basedOn w:val="Normal"/>
    <w:rsid w:val="00C852F4"/>
    <w:pPr>
      <w:numPr>
        <w:ilvl w:val="5"/>
        <w:numId w:val="12"/>
      </w:numPr>
      <w:outlineLvl w:val="5"/>
    </w:pPr>
  </w:style>
  <w:style w:type="paragraph" w:styleId="ListNumber2">
    <w:name w:val="List Number 2"/>
    <w:basedOn w:val="Normal"/>
    <w:rsid w:val="00C852F4"/>
    <w:pPr>
      <w:numPr>
        <w:ilvl w:val="6"/>
        <w:numId w:val="12"/>
      </w:numPr>
      <w:outlineLvl w:val="6"/>
    </w:pPr>
  </w:style>
  <w:style w:type="paragraph" w:styleId="ListNumber3">
    <w:name w:val="List Number 3"/>
    <w:basedOn w:val="Normal"/>
    <w:rsid w:val="00C852F4"/>
    <w:pPr>
      <w:numPr>
        <w:ilvl w:val="7"/>
        <w:numId w:val="12"/>
      </w:numPr>
      <w:outlineLvl w:val="7"/>
    </w:pPr>
  </w:style>
  <w:style w:type="paragraph" w:styleId="ListNumber4">
    <w:name w:val="List Number 4"/>
    <w:basedOn w:val="Normal"/>
    <w:rsid w:val="00C852F4"/>
    <w:pPr>
      <w:numPr>
        <w:ilvl w:val="8"/>
        <w:numId w:val="12"/>
      </w:numPr>
      <w:outlineLvl w:val="8"/>
    </w:pPr>
  </w:style>
  <w:style w:type="paragraph" w:customStyle="1" w:styleId="NormalIndent1">
    <w:name w:val="Normal Indent 1"/>
    <w:basedOn w:val="Normal"/>
    <w:rsid w:val="00C852F4"/>
    <w:pPr>
      <w:ind w:left="360"/>
    </w:pPr>
  </w:style>
  <w:style w:type="paragraph" w:customStyle="1" w:styleId="NormalIndent2">
    <w:name w:val="Normal Indent 2"/>
    <w:basedOn w:val="Normal"/>
    <w:rsid w:val="00C852F4"/>
    <w:pPr>
      <w:ind w:left="720"/>
    </w:pPr>
  </w:style>
  <w:style w:type="paragraph" w:customStyle="1" w:styleId="NormalIndent3">
    <w:name w:val="Normal Indent 3"/>
    <w:basedOn w:val="Normal"/>
    <w:rsid w:val="00C852F4"/>
    <w:pPr>
      <w:ind w:left="1080"/>
    </w:pPr>
  </w:style>
  <w:style w:type="paragraph" w:customStyle="1" w:styleId="NormalIndent4">
    <w:name w:val="Normal Indent 4"/>
    <w:basedOn w:val="Normal"/>
    <w:rsid w:val="00C852F4"/>
    <w:pPr>
      <w:ind w:left="1440"/>
    </w:pPr>
  </w:style>
  <w:style w:type="paragraph" w:customStyle="1" w:styleId="TableHeadingText">
    <w:name w:val="Table Heading Text"/>
    <w:basedOn w:val="Normal"/>
    <w:rsid w:val="00C852F4"/>
    <w:pPr>
      <w:keepNext/>
      <w:spacing w:before="40" w:after="40" w:line="240" w:lineRule="auto"/>
    </w:pPr>
    <w:rPr>
      <w:b/>
      <w:sz w:val="18"/>
    </w:rPr>
  </w:style>
  <w:style w:type="paragraph" w:customStyle="1" w:styleId="TableText">
    <w:name w:val="Table Text"/>
    <w:basedOn w:val="Normal"/>
    <w:rsid w:val="00C852F4"/>
    <w:pPr>
      <w:spacing w:before="40" w:after="40" w:line="240" w:lineRule="auto"/>
    </w:pPr>
    <w:rPr>
      <w:sz w:val="20"/>
    </w:rPr>
  </w:style>
  <w:style w:type="paragraph" w:customStyle="1" w:styleId="HeadingNumber1">
    <w:name w:val="Heading Number 1"/>
    <w:basedOn w:val="Normal"/>
    <w:next w:val="NormalIndent2"/>
    <w:rsid w:val="00C852F4"/>
    <w:pPr>
      <w:keepNext/>
      <w:numPr>
        <w:ilvl w:val="4"/>
        <w:numId w:val="13"/>
      </w:numPr>
      <w:spacing w:line="240" w:lineRule="auto"/>
      <w:outlineLvl w:val="4"/>
    </w:pPr>
    <w:rPr>
      <w:b/>
      <w:sz w:val="24"/>
    </w:rPr>
  </w:style>
  <w:style w:type="paragraph" w:customStyle="1" w:styleId="HeadingNumber2">
    <w:name w:val="Heading Number 2"/>
    <w:basedOn w:val="Normal"/>
    <w:next w:val="NormalIndent2"/>
    <w:rsid w:val="00C852F4"/>
    <w:pPr>
      <w:keepNext/>
      <w:numPr>
        <w:ilvl w:val="5"/>
        <w:numId w:val="13"/>
      </w:numPr>
      <w:spacing w:line="240" w:lineRule="auto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Indent2"/>
    <w:rsid w:val="00C852F4"/>
    <w:pPr>
      <w:keepNext/>
      <w:numPr>
        <w:ilvl w:val="6"/>
        <w:numId w:val="13"/>
      </w:numPr>
      <w:spacing w:line="240" w:lineRule="auto"/>
      <w:outlineLvl w:val="6"/>
    </w:pPr>
    <w:rPr>
      <w:b/>
      <w:sz w:val="20"/>
    </w:rPr>
  </w:style>
  <w:style w:type="paragraph" w:customStyle="1" w:styleId="HeadingNumber4">
    <w:name w:val="Heading Number 4"/>
    <w:basedOn w:val="Normal"/>
    <w:next w:val="NormalIndent2"/>
    <w:rsid w:val="00C852F4"/>
    <w:pPr>
      <w:keepNext/>
      <w:numPr>
        <w:ilvl w:val="7"/>
        <w:numId w:val="13"/>
      </w:numPr>
      <w:spacing w:line="240" w:lineRule="auto"/>
      <w:outlineLvl w:val="7"/>
    </w:pPr>
    <w:rPr>
      <w:sz w:val="20"/>
    </w:rPr>
  </w:style>
  <w:style w:type="paragraph" w:styleId="BalloonText">
    <w:name w:val="Balloon Text"/>
    <w:basedOn w:val="Normal"/>
    <w:link w:val="BalloonTextChar"/>
    <w:rsid w:val="001E0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B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MC%20Templates\Templates\Word\Templates\Formatted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FormattedDocument.dot</Template>
  <TotalTime>2</TotalTime>
  <Pages>2</Pages>
  <Words>235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Formatted Document</vt:lpstr>
    </vt:vector>
  </TitlesOfParts>
  <Company>Marsh &amp; McLennan Agency, LLC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Formatted Document</dc:title>
  <dc:creator>Your Name Here</dc:creator>
  <dc:description>MMCOA Templates_x000d_
Marsh &amp; McLennan Companies</dc:description>
  <cp:lastModifiedBy>Cyndi Scherzer</cp:lastModifiedBy>
  <cp:revision>3</cp:revision>
  <cp:lastPrinted>2001-09-13T22:06:00Z</cp:lastPrinted>
  <dcterms:created xsi:type="dcterms:W3CDTF">2018-08-06T15:35:00Z</dcterms:created>
  <dcterms:modified xsi:type="dcterms:W3CDTF">2018-08-06T15:37:00Z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A_CurrentPaperSetup">
    <vt:lpwstr>USLetter</vt:lpwstr>
  </property>
  <property fmtid="{D5CDD505-2E9C-101B-9397-08002B2CF9AE}" pid="3" name="MMCOA_BIC">
    <vt:bool>false</vt:bool>
  </property>
  <property fmtid="{D5CDD505-2E9C-101B-9397-08002B2CF9AE}" pid="4" name="MMCOA_Template">
    <vt:lpwstr>FormattedDocument.dot</vt:lpwstr>
  </property>
  <property fmtid="{D5CDD505-2E9C-101B-9397-08002B2CF9AE}" pid="5" name="MMCOA_PaperResize">
    <vt:lpwstr>Standard</vt:lpwstr>
  </property>
  <property fmtid="{D5CDD505-2E9C-101B-9397-08002B2CF9AE}" pid="6" name="MMCOA_TemplateVersion">
    <vt:lpwstr>5.1</vt:lpwstr>
  </property>
  <property fmtid="{D5CDD505-2E9C-101B-9397-08002B2CF9AE}" pid="7" name="MMCOA_Redate">
    <vt:lpwstr> </vt:lpwstr>
  </property>
  <property fmtid="{D5CDD505-2E9C-101B-9397-08002B2CF9AE}" pid="8" name="MMCOA_UI_Language">
    <vt:lpwstr>en-GB</vt:lpwstr>
  </property>
  <property fmtid="{D5CDD505-2E9C-101B-9397-08002B2CF9AE}" pid="9" name="MMCOA_Language">
    <vt:lpwstr>en-US</vt:lpwstr>
  </property>
  <property fmtid="{D5CDD505-2E9C-101B-9397-08002B2CF9AE}" pid="10" name="MMCOA_LanguageDateFormat">
    <vt:lpwstr>d MMMM yyyy</vt:lpwstr>
  </property>
  <property fmtid="{D5CDD505-2E9C-101B-9397-08002B2CF9AE}" pid="11" name="MMCOA_CompanyOption">
    <vt:lpwstr>240</vt:lpwstr>
  </property>
  <property fmtid="{D5CDD505-2E9C-101B-9397-08002B2CF9AE}" pid="12" name="MMCOA_BaseStyle">
    <vt:lpwstr>Base</vt:lpwstr>
  </property>
  <property fmtid="{D5CDD505-2E9C-101B-9397-08002B2CF9AE}" pid="13" name="MMCOA_TableStyles">
    <vt:lpwstr>Table Heading Text;Table Text</vt:lpwstr>
  </property>
  <property fmtid="{D5CDD505-2E9C-101B-9397-08002B2CF9AE}" pid="14" name="MMCOA_SuppressLogo">
    <vt:lpwstr>Logo Hide;Logo Hide 2;</vt:lpwstr>
  </property>
  <property fmtid="{D5CDD505-2E9C-101B-9397-08002B2CF9AE}" pid="15" name="MMCOA_SuppressLogoAddress">
    <vt:lpwstr>Logo Hide;Logo Hide 2;Text Hide;</vt:lpwstr>
  </property>
  <property fmtid="{D5CDD505-2E9C-101B-9397-08002B2CF9AE}" pid="16" name="MMCOA_StyleKeyBindings">
    <vt:lpwstr>NormalώHeading 1ώHeading 2ώHeading 3ώList BulletώList Bullet 2ώList Bullet 3ώList Bullet 4ώList NumberώList Number 2ώList Number 3ώList Number 4ώNormal Indent 1ώNormal Indent 2ώNormal Indent 3ώNormal </vt:lpwstr>
  </property>
  <property fmtid="{D5CDD505-2E9C-101B-9397-08002B2CF9AE}" pid="17" name="MMCOA_StyleKeyBindings2">
    <vt:lpwstr>Indent 4ώHeading Number 1ώHeading Number 2ώHeading Number 3ώHeading Number 4</vt:lpwstr>
  </property>
  <property fmtid="{D5CDD505-2E9C-101B-9397-08002B2CF9AE}" pid="18" name="MMCOA_StyleKeyBindingsKeys">
    <vt:lpwstr>846ώ1585ώ1586ώ1587ώ1590ώ1591ώ1592ώ1593ώ1648ώ1649ώ1650ώ1651ώ1653ώ1654ώ1655ώ1656ώ817ώ818ώ819ώ821</vt:lpwstr>
  </property>
</Properties>
</file>